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69" w:rsidRPr="00187329" w:rsidRDefault="00192B69" w:rsidP="00404A94">
      <w:pPr>
        <w:autoSpaceDE w:val="0"/>
        <w:autoSpaceDN w:val="0"/>
        <w:adjustRightInd w:val="0"/>
        <w:jc w:val="both"/>
        <w:rPr>
          <w:b/>
        </w:rPr>
      </w:pPr>
      <w:r w:rsidRPr="002620EF">
        <w:rPr>
          <w:b/>
        </w:rPr>
        <w:t xml:space="preserve">Проект решения Совета депутатов сельского поселения </w:t>
      </w:r>
      <w:r>
        <w:rPr>
          <w:b/>
        </w:rPr>
        <w:t>Кедровый</w:t>
      </w:r>
      <w:r w:rsidRPr="002620EF">
        <w:rPr>
          <w:b/>
        </w:rPr>
        <w:t>, поясн</w:t>
      </w:r>
      <w:r w:rsidRPr="002620EF">
        <w:rPr>
          <w:b/>
        </w:rPr>
        <w:t>и</w:t>
      </w:r>
      <w:r w:rsidRPr="002620EF">
        <w:rPr>
          <w:b/>
        </w:rPr>
        <w:t>тельная записка, заключение антикоррупционной экспертизы к нему</w:t>
      </w:r>
    </w:p>
    <w:p w:rsidR="00192B69" w:rsidRPr="00187329" w:rsidRDefault="00192B69" w:rsidP="00404A94">
      <w:pPr>
        <w:autoSpaceDE w:val="0"/>
        <w:autoSpaceDN w:val="0"/>
        <w:adjustRightInd w:val="0"/>
        <w:jc w:val="both"/>
        <w:rPr>
          <w:b/>
        </w:rPr>
      </w:pPr>
    </w:p>
    <w:p w:rsidR="00192B69" w:rsidRPr="00187329" w:rsidRDefault="00192B69" w:rsidP="00404A94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</w:t>
      </w:r>
      <w:r w:rsidRPr="00187329">
        <w:rPr>
          <w:b/>
        </w:rPr>
        <w:t>о</w:t>
      </w:r>
      <w:r w:rsidRPr="00187329">
        <w:rPr>
          <w:b/>
        </w:rPr>
        <w:t xml:space="preserve">ставляет </w:t>
      </w:r>
      <w:r>
        <w:rPr>
          <w:b/>
        </w:rPr>
        <w:t>пять рабочих</w:t>
      </w:r>
      <w:r w:rsidRPr="00187329">
        <w:rPr>
          <w:b/>
        </w:rPr>
        <w:t xml:space="preserve"> дней, начиная со дня, следующего за днем размещения прое</w:t>
      </w:r>
      <w:r w:rsidRPr="00187329">
        <w:rPr>
          <w:b/>
        </w:rPr>
        <w:t>к</w:t>
      </w:r>
      <w:r w:rsidRPr="00187329">
        <w:rPr>
          <w:b/>
        </w:rPr>
        <w:t xml:space="preserve">та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187329">
          <w:rPr>
            <w:rStyle w:val="Hyperlink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</w:t>
      </w:r>
      <w:r w:rsidRPr="00187329">
        <w:rPr>
          <w:b/>
        </w:rPr>
        <w:t>д</w:t>
      </w:r>
      <w:r w:rsidRPr="00187329">
        <w:rPr>
          <w:b/>
        </w:rPr>
        <w:t xml:space="preserve">раздел </w:t>
      </w:r>
      <w:r>
        <w:rPr>
          <w:b/>
        </w:rPr>
        <w:t>СП Кедровый «Проекты муниципальных правовых актов»</w:t>
      </w:r>
    </w:p>
    <w:p w:rsidR="00192B69" w:rsidRPr="00187329" w:rsidRDefault="00192B69" w:rsidP="00404A94">
      <w:pPr>
        <w:autoSpaceDE w:val="0"/>
        <w:autoSpaceDN w:val="0"/>
        <w:adjustRightInd w:val="0"/>
        <w:jc w:val="both"/>
        <w:rPr>
          <w:b/>
        </w:rPr>
      </w:pPr>
    </w:p>
    <w:p w:rsidR="00192B69" w:rsidRPr="00187329" w:rsidRDefault="00192B69" w:rsidP="00404A94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предо</w:t>
      </w:r>
      <w:r w:rsidRPr="00187329">
        <w:rPr>
          <w:b/>
        </w:rPr>
        <w:t>с</w:t>
      </w:r>
      <w:r w:rsidRPr="00187329">
        <w:rPr>
          <w:b/>
        </w:rPr>
        <w:t>тавляются по адресу: 6285</w:t>
      </w:r>
      <w:r>
        <w:rPr>
          <w:b/>
        </w:rPr>
        <w:t>44</w:t>
      </w:r>
      <w:r w:rsidRPr="00187329">
        <w:rPr>
          <w:b/>
        </w:rPr>
        <w:t xml:space="preserve"> Тюменская обл. ХМАО – Югра Ханты-Мансийский р-н п.</w:t>
      </w:r>
      <w:r>
        <w:rPr>
          <w:b/>
        </w:rPr>
        <w:t>Кедровый</w:t>
      </w:r>
      <w:r w:rsidRPr="00187329">
        <w:rPr>
          <w:b/>
        </w:rPr>
        <w:t xml:space="preserve"> ул.</w:t>
      </w:r>
      <w:r>
        <w:rPr>
          <w:b/>
        </w:rPr>
        <w:t>Ленина</w:t>
      </w:r>
      <w:r w:rsidRPr="00187329">
        <w:rPr>
          <w:b/>
        </w:rPr>
        <w:t xml:space="preserve"> д.</w:t>
      </w:r>
      <w:r>
        <w:rPr>
          <w:b/>
        </w:rPr>
        <w:t>9а</w:t>
      </w:r>
      <w:r w:rsidRPr="00187329">
        <w:rPr>
          <w:b/>
        </w:rPr>
        <w:t xml:space="preserve"> или по адресу электронной почты </w:t>
      </w:r>
      <w:r>
        <w:rPr>
          <w:b/>
          <w:lang w:val="en-US"/>
        </w:rPr>
        <w:t>kdr</w:t>
      </w:r>
      <w:r w:rsidRPr="00187329">
        <w:rPr>
          <w:b/>
        </w:rPr>
        <w:t>@</w:t>
      </w:r>
      <w:r w:rsidRPr="00187329">
        <w:rPr>
          <w:b/>
          <w:lang w:val="en-US"/>
        </w:rPr>
        <w:t>hmrn</w:t>
      </w:r>
      <w:r w:rsidRPr="00187329">
        <w:rPr>
          <w:b/>
        </w:rPr>
        <w:t>.</w:t>
      </w:r>
      <w:r w:rsidRPr="00187329">
        <w:rPr>
          <w:b/>
          <w:lang w:val="en-US"/>
        </w:rPr>
        <w:t>ru</w:t>
      </w:r>
    </w:p>
    <w:p w:rsidR="00192B69" w:rsidRPr="00187329" w:rsidRDefault="00192B69" w:rsidP="00404A94">
      <w:pPr>
        <w:autoSpaceDE w:val="0"/>
        <w:autoSpaceDN w:val="0"/>
        <w:adjustRightInd w:val="0"/>
        <w:jc w:val="both"/>
        <w:rPr>
          <w:b/>
        </w:rPr>
      </w:pPr>
    </w:p>
    <w:p w:rsidR="00192B69" w:rsidRDefault="00192B69" w:rsidP="00404A94">
      <w:pPr>
        <w:jc w:val="both"/>
        <w:outlineLvl w:val="0"/>
      </w:pPr>
      <w:r w:rsidRPr="00E76E25">
        <w:t xml:space="preserve">Разработчик проекта </w:t>
      </w:r>
      <w:r>
        <w:t>делопроизводитель администрации сельского поселения Кедровый Камаева Екатерина Владимировна, тел. 8 (3467) 376-864</w:t>
      </w:r>
    </w:p>
    <w:p w:rsidR="00192B69" w:rsidRDefault="00192B69" w:rsidP="00404A94">
      <w:pPr>
        <w:jc w:val="both"/>
        <w:outlineLvl w:val="0"/>
      </w:pPr>
    </w:p>
    <w:p w:rsidR="00192B69" w:rsidRPr="00AA7465" w:rsidRDefault="00192B69" w:rsidP="00404A9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ХА</w:t>
      </w:r>
      <w:r>
        <w:rPr>
          <w:b/>
          <w:sz w:val="28"/>
          <w:szCs w:val="28"/>
        </w:rPr>
        <w:t xml:space="preserve">НТЫ-МАНСИЙСКИЙ АВТОНОМНЫЙ ОКРУГ - </w:t>
      </w:r>
      <w:r w:rsidRPr="00AA7465">
        <w:rPr>
          <w:b/>
          <w:sz w:val="28"/>
          <w:szCs w:val="28"/>
        </w:rPr>
        <w:t>ЮГРА</w:t>
      </w:r>
    </w:p>
    <w:p w:rsidR="00192B69" w:rsidRPr="00AA7465" w:rsidRDefault="00192B69" w:rsidP="00404A9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ТЮМЕНСКАЯ ОБЛАСТЬ</w:t>
      </w:r>
    </w:p>
    <w:p w:rsidR="00192B69" w:rsidRPr="00AA7465" w:rsidRDefault="00192B69" w:rsidP="00404A9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ХАНТЫ-МАНСИЙСКИЙ РАЙОН</w:t>
      </w:r>
    </w:p>
    <w:p w:rsidR="00192B69" w:rsidRPr="00AA7465" w:rsidRDefault="00192B69" w:rsidP="00404A9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>КЕДРОВЫЙ</w:t>
      </w:r>
    </w:p>
    <w:p w:rsidR="00192B69" w:rsidRPr="00AA7465" w:rsidRDefault="00192B69" w:rsidP="00404A9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92B69" w:rsidRPr="00AA7465" w:rsidRDefault="00192B69" w:rsidP="00404A94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СОВЕТ ДЕПУТАТОВ</w:t>
      </w:r>
    </w:p>
    <w:p w:rsidR="00192B69" w:rsidRPr="00AA7465" w:rsidRDefault="00192B69" w:rsidP="00404A9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92B69" w:rsidRPr="008C6295" w:rsidRDefault="00192B69" w:rsidP="00404A94">
      <w:pPr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РЕШЕНИЕ</w:t>
      </w:r>
    </w:p>
    <w:p w:rsidR="00192B69" w:rsidRDefault="00192B69" w:rsidP="00404A94">
      <w:pPr>
        <w:rPr>
          <w:b/>
          <w:sz w:val="16"/>
          <w:szCs w:val="16"/>
        </w:rPr>
      </w:pPr>
    </w:p>
    <w:p w:rsidR="00192B69" w:rsidRDefault="00192B69" w:rsidP="00404A94">
      <w:pPr>
        <w:rPr>
          <w:sz w:val="28"/>
          <w:szCs w:val="28"/>
        </w:rPr>
      </w:pPr>
      <w:r>
        <w:rPr>
          <w:sz w:val="28"/>
          <w:szCs w:val="28"/>
        </w:rPr>
        <w:t xml:space="preserve">От 00.00.2019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ПРОЕКТ </w:t>
      </w:r>
    </w:p>
    <w:p w:rsidR="00192B69" w:rsidRPr="00FF5C4D" w:rsidRDefault="00192B69" w:rsidP="00026C9E">
      <w:pPr>
        <w:jc w:val="center"/>
        <w:rPr>
          <w:sz w:val="28"/>
          <w:szCs w:val="28"/>
        </w:rPr>
      </w:pPr>
    </w:p>
    <w:p w:rsidR="00192B69" w:rsidRDefault="00192B69" w:rsidP="00880FB2">
      <w:pPr>
        <w:jc w:val="both"/>
        <w:rPr>
          <w:sz w:val="28"/>
          <w:szCs w:val="28"/>
        </w:rPr>
      </w:pPr>
      <w:bookmarkStart w:id="0" w:name="_GoBack"/>
      <w:r w:rsidRPr="00D41F97">
        <w:rPr>
          <w:sz w:val="28"/>
          <w:szCs w:val="28"/>
        </w:rPr>
        <w:t>О</w:t>
      </w:r>
      <w:r>
        <w:rPr>
          <w:sz w:val="28"/>
          <w:szCs w:val="28"/>
        </w:rPr>
        <w:t xml:space="preserve"> Порядке размещения на официальном сайте </w:t>
      </w:r>
    </w:p>
    <w:p w:rsidR="00192B69" w:rsidRDefault="00192B69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сельское поселение </w:t>
      </w:r>
    </w:p>
    <w:p w:rsidR="00192B69" w:rsidRDefault="00192B69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Кедровый подготовленных по результатам </w:t>
      </w:r>
    </w:p>
    <w:p w:rsidR="00192B69" w:rsidRDefault="00192B69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общественного контроля итоговых документов, </w:t>
      </w:r>
    </w:p>
    <w:p w:rsidR="00192B69" w:rsidRDefault="00192B69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направляемых субъектами общественного контроля</w:t>
      </w:r>
      <w:bookmarkEnd w:id="0"/>
      <w:r>
        <w:rPr>
          <w:sz w:val="28"/>
          <w:szCs w:val="28"/>
        </w:rPr>
        <w:t xml:space="preserve">  </w:t>
      </w:r>
    </w:p>
    <w:p w:rsidR="00192B69" w:rsidRDefault="00192B69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192B69" w:rsidRDefault="00192B69" w:rsidP="000E4FD0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статьей 7 Федерального закона от 21 июля 2014 года № 212-ФЗ «Об основах общественного контроля в Российской Федерации», статьями 5, 19 Устава сельского поселения Кедровый, </w:t>
      </w:r>
    </w:p>
    <w:p w:rsidR="00192B69" w:rsidRPr="00D41F97" w:rsidRDefault="00192B69" w:rsidP="000E4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B69" w:rsidRPr="00C316A7" w:rsidRDefault="00192B69" w:rsidP="00404A94">
      <w:pPr>
        <w:ind w:firstLine="708"/>
        <w:jc w:val="center"/>
        <w:rPr>
          <w:b/>
          <w:sz w:val="28"/>
          <w:szCs w:val="28"/>
        </w:rPr>
      </w:pPr>
      <w:r w:rsidRPr="00C316A7">
        <w:rPr>
          <w:b/>
          <w:sz w:val="28"/>
          <w:szCs w:val="28"/>
        </w:rPr>
        <w:t xml:space="preserve">Совет депутатов сельского поселения </w:t>
      </w:r>
      <w:r>
        <w:rPr>
          <w:b/>
          <w:sz w:val="28"/>
          <w:szCs w:val="28"/>
        </w:rPr>
        <w:t>Кедровый</w:t>
      </w:r>
    </w:p>
    <w:p w:rsidR="00192B69" w:rsidRPr="00C316A7" w:rsidRDefault="00192B69" w:rsidP="00404A94">
      <w:pPr>
        <w:jc w:val="center"/>
        <w:rPr>
          <w:b/>
          <w:sz w:val="28"/>
          <w:szCs w:val="28"/>
        </w:rPr>
      </w:pPr>
      <w:r w:rsidRPr="00C316A7">
        <w:rPr>
          <w:b/>
          <w:sz w:val="28"/>
          <w:szCs w:val="28"/>
        </w:rPr>
        <w:t>РЕШИЛ:</w:t>
      </w:r>
    </w:p>
    <w:p w:rsidR="00192B69" w:rsidRPr="00D41F97" w:rsidRDefault="00192B69" w:rsidP="00404A94">
      <w:pPr>
        <w:jc w:val="center"/>
        <w:rPr>
          <w:sz w:val="28"/>
          <w:szCs w:val="28"/>
        </w:rPr>
      </w:pPr>
    </w:p>
    <w:p w:rsidR="00192B69" w:rsidRDefault="00192B69" w:rsidP="00DC6D2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Установить, что в целях обеспечения публичности и открытости о</w:t>
      </w:r>
      <w:r>
        <w:rPr>
          <w:kern w:val="2"/>
          <w:sz w:val="28"/>
          <w:szCs w:val="28"/>
        </w:rPr>
        <w:t>б</w:t>
      </w:r>
      <w:r>
        <w:rPr>
          <w:kern w:val="2"/>
          <w:sz w:val="28"/>
          <w:szCs w:val="28"/>
        </w:rPr>
        <w:t>щественного контроля и общественного обсуждения его результатов субъе</w:t>
      </w:r>
      <w:r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>ты общественного контроля вправе направлять итоговые документы, подг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товленные по результатам общественного контроля, для их размещения на официальном портале муниципального образования сельское поселение Ке</w:t>
      </w:r>
      <w:r>
        <w:rPr>
          <w:kern w:val="2"/>
          <w:sz w:val="28"/>
          <w:szCs w:val="28"/>
        </w:rPr>
        <w:t>д</w:t>
      </w:r>
      <w:r>
        <w:rPr>
          <w:kern w:val="2"/>
          <w:sz w:val="28"/>
          <w:szCs w:val="28"/>
        </w:rPr>
        <w:t>ровый в порядке, установленном настоящим решением.</w:t>
      </w:r>
    </w:p>
    <w:p w:rsidR="00192B69" w:rsidRDefault="00192B69" w:rsidP="00DC6D2B">
      <w:pPr>
        <w:ind w:firstLine="709"/>
        <w:jc w:val="both"/>
      </w:pPr>
    </w:p>
    <w:p w:rsidR="00192B69" w:rsidRDefault="00192B69" w:rsidP="00DC6D2B">
      <w:pPr>
        <w:ind w:firstLine="709"/>
        <w:jc w:val="both"/>
      </w:pPr>
      <w:r>
        <w:rPr>
          <w:kern w:val="2"/>
          <w:sz w:val="28"/>
          <w:szCs w:val="28"/>
        </w:rPr>
        <w:t>2. Утвердить П</w:t>
      </w:r>
      <w:r>
        <w:rPr>
          <w:sz w:val="28"/>
          <w:szCs w:val="28"/>
        </w:rPr>
        <w:t>ор</w:t>
      </w:r>
      <w:bookmarkStart w:id="1" w:name="_GoBack1"/>
      <w:bookmarkEnd w:id="1"/>
      <w:r>
        <w:rPr>
          <w:sz w:val="28"/>
          <w:szCs w:val="28"/>
        </w:rPr>
        <w:t>ядок размещения на официальном сайте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сельское поселение Кедровый подготовленных по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татам общественного контроля итоговых документов, направляемых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общественного контроля, согласно приложению</w:t>
      </w:r>
      <w:r>
        <w:rPr>
          <w:kern w:val="2"/>
          <w:sz w:val="28"/>
          <w:szCs w:val="28"/>
        </w:rPr>
        <w:t xml:space="preserve">.  </w:t>
      </w:r>
    </w:p>
    <w:p w:rsidR="00192B69" w:rsidRPr="00D41F97" w:rsidRDefault="00192B69" w:rsidP="00D41F97">
      <w:pPr>
        <w:ind w:firstLine="708"/>
        <w:jc w:val="both"/>
        <w:rPr>
          <w:sz w:val="28"/>
          <w:szCs w:val="28"/>
        </w:rPr>
      </w:pPr>
    </w:p>
    <w:p w:rsidR="00192B69" w:rsidRDefault="00192B69" w:rsidP="00807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1F97">
        <w:rPr>
          <w:sz w:val="28"/>
          <w:szCs w:val="28"/>
        </w:rPr>
        <w:t>. Настоящее решение вступает в силу после его официального опу</w:t>
      </w:r>
      <w:r w:rsidRPr="00D41F97">
        <w:rPr>
          <w:sz w:val="28"/>
          <w:szCs w:val="28"/>
        </w:rPr>
        <w:t>б</w:t>
      </w:r>
      <w:r w:rsidRPr="00D41F97">
        <w:rPr>
          <w:sz w:val="28"/>
          <w:szCs w:val="28"/>
        </w:rPr>
        <w:t>ликования (обнародования).</w:t>
      </w:r>
    </w:p>
    <w:p w:rsidR="00192B69" w:rsidRPr="00D41F97" w:rsidRDefault="00192B69" w:rsidP="00807B72">
      <w:pPr>
        <w:ind w:firstLine="708"/>
        <w:jc w:val="both"/>
        <w:rPr>
          <w:sz w:val="28"/>
          <w:szCs w:val="28"/>
        </w:rPr>
      </w:pPr>
    </w:p>
    <w:p w:rsidR="00192B69" w:rsidRPr="00D41F97" w:rsidRDefault="00192B69" w:rsidP="00807B72">
      <w:pPr>
        <w:ind w:firstLine="708"/>
        <w:jc w:val="both"/>
        <w:rPr>
          <w:sz w:val="28"/>
          <w:szCs w:val="28"/>
        </w:rPr>
      </w:pPr>
    </w:p>
    <w:p w:rsidR="00192B69" w:rsidRDefault="00192B69" w:rsidP="00404A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F9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 </w:t>
      </w:r>
    </w:p>
    <w:p w:rsidR="00192B69" w:rsidRDefault="00192B69" w:rsidP="00404A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0F9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Кедровый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0F9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И.Г. Воронов</w:t>
      </w:r>
    </w:p>
    <w:p w:rsidR="00192B69" w:rsidRDefault="00192B69" w:rsidP="00404A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B69" w:rsidRDefault="00192B69" w:rsidP="00404A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B69" w:rsidRDefault="00192B69" w:rsidP="00404A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B69" w:rsidRDefault="00192B69" w:rsidP="00404A9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92B69" w:rsidRDefault="00192B69" w:rsidP="00404A9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192B69" w:rsidRDefault="00192B69" w:rsidP="00404A9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Кедровый </w:t>
      </w:r>
    </w:p>
    <w:p w:rsidR="00192B69" w:rsidRDefault="00192B69" w:rsidP="00404A9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00.00.2019 № ПРОЕКТ </w:t>
      </w:r>
    </w:p>
    <w:p w:rsidR="00192B69" w:rsidRDefault="00192B69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2B69" w:rsidRDefault="00192B69" w:rsidP="004D1F2E">
      <w:pPr>
        <w:jc w:val="center"/>
        <w:rPr>
          <w:b/>
          <w:sz w:val="28"/>
          <w:szCs w:val="28"/>
        </w:rPr>
      </w:pPr>
      <w:r w:rsidRPr="00DC6D2B">
        <w:rPr>
          <w:b/>
          <w:kern w:val="2"/>
          <w:sz w:val="28"/>
          <w:szCs w:val="28"/>
        </w:rPr>
        <w:t>П</w:t>
      </w:r>
      <w:r>
        <w:rPr>
          <w:b/>
          <w:kern w:val="2"/>
          <w:sz w:val="28"/>
          <w:szCs w:val="28"/>
        </w:rPr>
        <w:t>ОРЯДОК</w:t>
      </w:r>
      <w:r w:rsidRPr="00DC6D2B">
        <w:rPr>
          <w:b/>
          <w:sz w:val="28"/>
          <w:szCs w:val="28"/>
        </w:rPr>
        <w:t xml:space="preserve"> </w:t>
      </w:r>
    </w:p>
    <w:p w:rsidR="00192B69" w:rsidRDefault="00192B69" w:rsidP="004D1F2E">
      <w:pPr>
        <w:jc w:val="center"/>
        <w:rPr>
          <w:b/>
          <w:sz w:val="28"/>
          <w:szCs w:val="28"/>
        </w:rPr>
      </w:pPr>
      <w:r w:rsidRPr="00DC6D2B">
        <w:rPr>
          <w:b/>
          <w:sz w:val="28"/>
          <w:szCs w:val="28"/>
        </w:rPr>
        <w:t xml:space="preserve">размещения на официальном сайте муниципального образования </w:t>
      </w:r>
    </w:p>
    <w:p w:rsidR="00192B69" w:rsidRDefault="00192B69" w:rsidP="004D1F2E">
      <w:pPr>
        <w:jc w:val="center"/>
        <w:rPr>
          <w:b/>
          <w:sz w:val="28"/>
          <w:szCs w:val="28"/>
        </w:rPr>
      </w:pPr>
      <w:r w:rsidRPr="00DC6D2B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>Кедровый</w:t>
      </w:r>
      <w:r w:rsidRPr="00DC6D2B">
        <w:rPr>
          <w:b/>
          <w:sz w:val="28"/>
          <w:szCs w:val="28"/>
        </w:rPr>
        <w:t xml:space="preserve"> подготовленных по результатам </w:t>
      </w:r>
    </w:p>
    <w:p w:rsidR="00192B69" w:rsidRDefault="00192B69" w:rsidP="004D1F2E">
      <w:pPr>
        <w:jc w:val="center"/>
        <w:rPr>
          <w:b/>
          <w:sz w:val="28"/>
          <w:szCs w:val="28"/>
        </w:rPr>
      </w:pPr>
      <w:r w:rsidRPr="00DC6D2B">
        <w:rPr>
          <w:b/>
          <w:sz w:val="28"/>
          <w:szCs w:val="28"/>
        </w:rPr>
        <w:t xml:space="preserve">общественного контроля итоговых документов, </w:t>
      </w:r>
    </w:p>
    <w:p w:rsidR="00192B69" w:rsidRPr="00DC6D2B" w:rsidRDefault="00192B69" w:rsidP="004D1F2E">
      <w:pPr>
        <w:jc w:val="center"/>
        <w:rPr>
          <w:b/>
          <w:sz w:val="28"/>
          <w:szCs w:val="28"/>
        </w:rPr>
      </w:pPr>
      <w:r w:rsidRPr="00DC6D2B">
        <w:rPr>
          <w:b/>
          <w:sz w:val="28"/>
          <w:szCs w:val="28"/>
        </w:rPr>
        <w:t xml:space="preserve">направляемых субъектами общественного контроля </w:t>
      </w:r>
    </w:p>
    <w:p w:rsidR="00192B69" w:rsidRPr="004D1F2E" w:rsidRDefault="00192B69" w:rsidP="004D1F2E">
      <w:pPr>
        <w:jc w:val="center"/>
      </w:pPr>
      <w:r>
        <w:rPr>
          <w:sz w:val="28"/>
          <w:szCs w:val="28"/>
        </w:rPr>
        <w:t xml:space="preserve">(далее – Порядок) </w:t>
      </w:r>
    </w:p>
    <w:p w:rsidR="00192B69" w:rsidRDefault="00192B69" w:rsidP="004D1F2E">
      <w:pPr>
        <w:spacing w:line="228" w:lineRule="auto"/>
        <w:rPr>
          <w:sz w:val="28"/>
          <w:szCs w:val="28"/>
        </w:rPr>
      </w:pPr>
    </w:p>
    <w:p w:rsidR="00192B69" w:rsidRDefault="00192B69" w:rsidP="002E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регулирует отношения, связанные с размещен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на официальном сайте муниципального образования сельское поселение Кедровый</w:t>
      </w:r>
      <w:r>
        <w:rPr>
          <w:bCs/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(далее – официальный сайт)</w:t>
      </w:r>
      <w:r>
        <w:rPr>
          <w:sz w:val="28"/>
          <w:szCs w:val="28"/>
        </w:rPr>
        <w:t xml:space="preserve"> подготовленных по результатам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щественного контроля итоговых документов, направляемых субъектами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щественного контроля (далее – итоговые документы). </w:t>
      </w:r>
    </w:p>
    <w:p w:rsidR="00192B69" w:rsidRPr="00404A94" w:rsidRDefault="00192B69" w:rsidP="002E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официальных сайтов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сельское поселения Кедровый, органов местного самоуправления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Кедровый, считать официальным сайтом сайт Ханты-Мансийского район</w:t>
      </w:r>
      <w:r w:rsidRPr="00404A94">
        <w:rPr>
          <w:sz w:val="28"/>
          <w:szCs w:val="28"/>
        </w:rPr>
        <w:t xml:space="preserve">а </w:t>
      </w:r>
      <w:hyperlink r:id="rId8" w:history="1">
        <w:r w:rsidRPr="00404A94">
          <w:rPr>
            <w:rStyle w:val="Hyperlink"/>
            <w:color w:val="auto"/>
            <w:sz w:val="28"/>
            <w:szCs w:val="28"/>
            <w:u w:val="none"/>
          </w:rPr>
          <w:t>http://hmrn.ru/</w:t>
        </w:r>
      </w:hyperlink>
      <w:r w:rsidRPr="00404A94">
        <w:rPr>
          <w:sz w:val="28"/>
          <w:szCs w:val="28"/>
        </w:rPr>
        <w:t xml:space="preserve"> (далее: РАЙОН – Сельские пос</w:t>
      </w:r>
      <w:r w:rsidRPr="00404A94">
        <w:rPr>
          <w:sz w:val="28"/>
          <w:szCs w:val="28"/>
        </w:rPr>
        <w:t>е</w:t>
      </w:r>
      <w:r w:rsidRPr="00404A94">
        <w:rPr>
          <w:sz w:val="28"/>
          <w:szCs w:val="28"/>
        </w:rPr>
        <w:t xml:space="preserve">ления района – СП </w:t>
      </w:r>
      <w:r>
        <w:rPr>
          <w:sz w:val="28"/>
          <w:szCs w:val="28"/>
        </w:rPr>
        <w:t>Кедровый</w:t>
      </w:r>
      <w:r w:rsidRPr="00404A94">
        <w:rPr>
          <w:sz w:val="28"/>
          <w:szCs w:val="28"/>
        </w:rPr>
        <w:t xml:space="preserve"> – соответствующий раздел).  </w:t>
      </w:r>
    </w:p>
    <w:p w:rsidR="00192B69" w:rsidRPr="00404A94" w:rsidRDefault="00192B69" w:rsidP="002E1B48">
      <w:pPr>
        <w:ind w:firstLine="709"/>
        <w:jc w:val="both"/>
      </w:pPr>
      <w:bookmarkStart w:id="2" w:name="Par11"/>
      <w:bookmarkEnd w:id="2"/>
      <w:r w:rsidRPr="00404A94">
        <w:rPr>
          <w:sz w:val="28"/>
          <w:szCs w:val="28"/>
        </w:rPr>
        <w:t>2. Обращение о размещении на официальном сайте итоговых докуме</w:t>
      </w:r>
      <w:r w:rsidRPr="00404A94">
        <w:rPr>
          <w:sz w:val="28"/>
          <w:szCs w:val="28"/>
        </w:rPr>
        <w:t>н</w:t>
      </w:r>
      <w:r w:rsidRPr="00404A94">
        <w:rPr>
          <w:sz w:val="28"/>
          <w:szCs w:val="28"/>
        </w:rPr>
        <w:t>тов (далее – обращение) направляется организатором общественного контр</w:t>
      </w:r>
      <w:r w:rsidRPr="00404A94">
        <w:rPr>
          <w:sz w:val="28"/>
          <w:szCs w:val="28"/>
        </w:rPr>
        <w:t>о</w:t>
      </w:r>
      <w:r w:rsidRPr="00404A94">
        <w:rPr>
          <w:sz w:val="28"/>
          <w:szCs w:val="28"/>
        </w:rPr>
        <w:t xml:space="preserve">ля в администрацию сельского поселения </w:t>
      </w:r>
      <w:r>
        <w:rPr>
          <w:sz w:val="28"/>
          <w:szCs w:val="28"/>
        </w:rPr>
        <w:t>Кедровый</w:t>
      </w:r>
      <w:r w:rsidRPr="00404A94">
        <w:rPr>
          <w:sz w:val="28"/>
          <w:szCs w:val="28"/>
        </w:rPr>
        <w:t xml:space="preserve"> по адресу эле</w:t>
      </w:r>
      <w:r w:rsidRPr="00404A94">
        <w:rPr>
          <w:sz w:val="28"/>
          <w:szCs w:val="28"/>
        </w:rPr>
        <w:t>к</w:t>
      </w:r>
      <w:r w:rsidRPr="00404A94">
        <w:rPr>
          <w:sz w:val="28"/>
          <w:szCs w:val="28"/>
        </w:rPr>
        <w:t xml:space="preserve">тронной почты </w:t>
      </w:r>
      <w:hyperlink r:id="rId9" w:history="1">
        <w:r w:rsidRPr="008F1225">
          <w:rPr>
            <w:rStyle w:val="Hyperlink"/>
            <w:sz w:val="28"/>
            <w:szCs w:val="28"/>
            <w:lang w:val="en-US"/>
          </w:rPr>
          <w:t>kdr</w:t>
        </w:r>
        <w:r w:rsidRPr="008F1225">
          <w:rPr>
            <w:rStyle w:val="Hyperlink"/>
            <w:sz w:val="28"/>
            <w:szCs w:val="28"/>
          </w:rPr>
          <w:t>@</w:t>
        </w:r>
        <w:r w:rsidRPr="008F1225">
          <w:rPr>
            <w:rStyle w:val="Hyperlink"/>
            <w:sz w:val="28"/>
            <w:szCs w:val="28"/>
            <w:lang w:val="en-US"/>
          </w:rPr>
          <w:t>hmrn</w:t>
        </w:r>
        <w:r w:rsidRPr="008F1225">
          <w:rPr>
            <w:rStyle w:val="Hyperlink"/>
            <w:sz w:val="28"/>
            <w:szCs w:val="28"/>
          </w:rPr>
          <w:t>.</w:t>
        </w:r>
        <w:r w:rsidRPr="008F1225">
          <w:rPr>
            <w:rStyle w:val="Hyperlink"/>
            <w:sz w:val="28"/>
            <w:szCs w:val="28"/>
            <w:lang w:val="en-US"/>
          </w:rPr>
          <w:t>ru</w:t>
        </w:r>
      </w:hyperlink>
      <w:r w:rsidRPr="00404A94">
        <w:rPr>
          <w:sz w:val="28"/>
          <w:szCs w:val="28"/>
        </w:rPr>
        <w:t xml:space="preserve">. </w:t>
      </w:r>
    </w:p>
    <w:p w:rsidR="00192B69" w:rsidRPr="00404A94" w:rsidRDefault="00192B69" w:rsidP="002E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Обращение должно содержать следующие сведения:</w:t>
      </w:r>
    </w:p>
    <w:p w:rsidR="00192B69" w:rsidRDefault="00192B69" w:rsidP="00CF39E2">
      <w:pPr>
        <w:ind w:firstLine="708"/>
        <w:jc w:val="both"/>
      </w:pPr>
      <w:r>
        <w:rPr>
          <w:sz w:val="28"/>
          <w:szCs w:val="28"/>
        </w:rPr>
        <w:t>1) наименование организатора общественного контроля;</w:t>
      </w:r>
    </w:p>
    <w:p w:rsidR="00192B69" w:rsidRDefault="00192B69" w:rsidP="002E1B48">
      <w:pPr>
        <w:ind w:firstLine="709"/>
        <w:jc w:val="both"/>
      </w:pPr>
      <w:r>
        <w:rPr>
          <w:sz w:val="28"/>
          <w:szCs w:val="28"/>
        </w:rPr>
        <w:t>2) место и время осуществления общественного контроля;</w:t>
      </w:r>
    </w:p>
    <w:p w:rsidR="00192B69" w:rsidRDefault="00192B69" w:rsidP="002E1B48">
      <w:pPr>
        <w:ind w:firstLine="709"/>
        <w:jc w:val="both"/>
      </w:pPr>
      <w:r>
        <w:rPr>
          <w:sz w:val="28"/>
          <w:szCs w:val="28"/>
        </w:rPr>
        <w:t>3) форма общественного контроля.</w:t>
      </w:r>
    </w:p>
    <w:p w:rsidR="00192B69" w:rsidRDefault="00192B69" w:rsidP="002E1B48">
      <w:pPr>
        <w:ind w:firstLine="709"/>
        <w:jc w:val="both"/>
      </w:pPr>
      <w:bookmarkStart w:id="3" w:name="Par6"/>
      <w:bookmarkEnd w:id="3"/>
      <w:r>
        <w:rPr>
          <w:sz w:val="28"/>
          <w:szCs w:val="28"/>
        </w:rPr>
        <w:t>4. К обращению прилагаются итоговые документы в форме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образа, то есть документированной информации, создаваемой путем преобразования в электронно-цифровую форму (файл в форматах PDF или TIFF) путем сканирования документов на бумажном носителе.</w:t>
      </w:r>
    </w:p>
    <w:p w:rsidR="00192B69" w:rsidRDefault="00192B69" w:rsidP="002E1B48">
      <w:pPr>
        <w:ind w:firstLine="709"/>
        <w:jc w:val="both"/>
      </w:pPr>
      <w:r>
        <w:rPr>
          <w:sz w:val="28"/>
          <w:szCs w:val="28"/>
        </w:rPr>
        <w:t>Качество электронного образа итоговых документов должно позволять в полном объеме прочитать их текст и распознать их реквизиты.</w:t>
      </w:r>
    </w:p>
    <w:p w:rsidR="00192B69" w:rsidRDefault="00192B69" w:rsidP="002E1B48">
      <w:pPr>
        <w:ind w:firstLine="709"/>
        <w:jc w:val="both"/>
      </w:pPr>
      <w:r>
        <w:rPr>
          <w:sz w:val="28"/>
          <w:szCs w:val="28"/>
        </w:rPr>
        <w:t>Электронные образы итоговых документов должны содержать весь текст документа, включая приложения к нему.</w:t>
      </w:r>
    </w:p>
    <w:p w:rsidR="00192B69" w:rsidRDefault="00192B69" w:rsidP="002E1B48">
      <w:pPr>
        <w:ind w:firstLine="709"/>
        <w:jc w:val="both"/>
      </w:pPr>
      <w:r>
        <w:rPr>
          <w:sz w:val="28"/>
          <w:szCs w:val="28"/>
        </w:rPr>
        <w:t>Содержание итоговых документов должно соответствовать требован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ям, установленным</w:t>
      </w:r>
      <w:r w:rsidRPr="00CF39E2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 2 статьи 26 Федерального закона от 21 июля 2014 года № 212-ФЗ «Об основах общественного контроля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ции».</w:t>
      </w:r>
    </w:p>
    <w:p w:rsidR="00192B69" w:rsidRDefault="00192B69" w:rsidP="002E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Обращение регистрируется администрацией сельского поселения Кедровый в журнале регистрации входящей корреспонденции в течение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рабочего дня со дня поступления в порядке очередности с указанием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и времени поступления</w:t>
      </w:r>
      <w:bookmarkStart w:id="4" w:name="Par111"/>
      <w:bookmarkEnd w:id="4"/>
      <w:r>
        <w:rPr>
          <w:sz w:val="28"/>
          <w:szCs w:val="28"/>
        </w:rPr>
        <w:t xml:space="preserve">. </w:t>
      </w:r>
    </w:p>
    <w:p w:rsidR="00192B69" w:rsidRDefault="00192B69" w:rsidP="002E1B48">
      <w:pPr>
        <w:ind w:firstLine="709"/>
        <w:jc w:val="both"/>
      </w:pPr>
      <w:r>
        <w:rPr>
          <w:sz w:val="28"/>
          <w:szCs w:val="28"/>
        </w:rPr>
        <w:t>Обращение передается главе сельского поселения Кедровый или лицу его замещающему для определения лица, которому будет поручено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информации на официальном сайте.  </w:t>
      </w:r>
    </w:p>
    <w:p w:rsidR="00192B69" w:rsidRDefault="00192B69" w:rsidP="002E1B48">
      <w:pPr>
        <w:ind w:firstLine="709"/>
        <w:jc w:val="both"/>
      </w:pPr>
      <w:r>
        <w:rPr>
          <w:sz w:val="28"/>
          <w:szCs w:val="28"/>
        </w:rPr>
        <w:t>6. Не позднее пяти рабочих дней со дня поступления обращения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трудник администрации сельского поселения Кедровый, которому поручено размещение информации по обращению на официальном сайте, размещает итоговые документы на официальном сайте либо отказывает в их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нии. </w:t>
      </w:r>
    </w:p>
    <w:p w:rsidR="00192B69" w:rsidRDefault="00192B69" w:rsidP="002E1B48">
      <w:pPr>
        <w:ind w:firstLine="709"/>
        <w:jc w:val="both"/>
      </w:pPr>
      <w:r>
        <w:rPr>
          <w:sz w:val="28"/>
          <w:szCs w:val="28"/>
        </w:rPr>
        <w:t>7. Основаниями для отказа в размещении на официальном сайте итог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документов является несоответствие обращения и (или) итоговых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требованиям, установленным пунктами 3 и 4 настоящего Порядка, а также наличие в итоговых документах информации, не соответствующей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раничениям и требованиям, установленным федеральными законами, иными федеральными нормативными правовыми актами, в том числе информации ограниченного доступа. </w:t>
      </w:r>
    </w:p>
    <w:p w:rsidR="00192B69" w:rsidRDefault="00192B69" w:rsidP="002E1B48">
      <w:pPr>
        <w:ind w:firstLine="709"/>
        <w:jc w:val="both"/>
      </w:pPr>
      <w:r>
        <w:rPr>
          <w:sz w:val="28"/>
          <w:szCs w:val="28"/>
        </w:rPr>
        <w:t>8. Письменное уведомление с указанием причин отказа в размещении на официальном сайте итоговых документов направляется организатору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щественного контроля в электронной форме по адресу электронной почты организатора общественного контроля в срок, установленный пунктом 5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стоящего Порядка. </w:t>
      </w:r>
    </w:p>
    <w:p w:rsidR="00192B69" w:rsidRDefault="00192B69" w:rsidP="002E1B48">
      <w:pPr>
        <w:ind w:firstLine="709"/>
        <w:jc w:val="both"/>
      </w:pPr>
      <w:r>
        <w:rPr>
          <w:sz w:val="28"/>
          <w:szCs w:val="28"/>
        </w:rPr>
        <w:t>9. В случае отказа в порядке, предусмотренном пунктами 6, 7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Порядка, в размещении на официальном сайте итоговых документов организатор общественного контроля вправе повторно направить обращение и итоговые документы, подготовленные в соответствии с требованиями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стоящего Порядка. </w:t>
      </w:r>
    </w:p>
    <w:p w:rsidR="00192B69" w:rsidRDefault="00192B69" w:rsidP="002E1B48">
      <w:pPr>
        <w:ind w:firstLine="709"/>
        <w:jc w:val="both"/>
      </w:pPr>
      <w:r>
        <w:rPr>
          <w:sz w:val="28"/>
          <w:szCs w:val="28"/>
        </w:rPr>
        <w:t>Повторное рассмотрение обращения и итоговых документов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в соответствии с настоящим Порядком.</w:t>
      </w:r>
    </w:p>
    <w:p w:rsidR="00192B69" w:rsidRDefault="00192B69" w:rsidP="002E1B48">
      <w:pPr>
        <w:ind w:firstLine="709"/>
        <w:jc w:val="both"/>
      </w:pPr>
      <w:r>
        <w:rPr>
          <w:sz w:val="28"/>
          <w:szCs w:val="28"/>
        </w:rPr>
        <w:t>10. Организатор общественного контроля вправе обжаловать отказ в размещении на официальном сайте итоговых документов в соответствии с законодательством.</w:t>
      </w:r>
    </w:p>
    <w:p w:rsidR="00192B69" w:rsidRPr="00D41F97" w:rsidRDefault="00192B69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2B69" w:rsidRPr="00807B72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2B69" w:rsidRPr="00DE2471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Pr="00C403FA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F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92B69" w:rsidRPr="00C403FA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03FA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Кедровый</w:t>
      </w:r>
    </w:p>
    <w:p w:rsidR="00192B69" w:rsidRDefault="00192B69" w:rsidP="001A03E7">
      <w:pPr>
        <w:jc w:val="center"/>
      </w:pPr>
      <w:r>
        <w:t>«</w:t>
      </w:r>
      <w:r w:rsidRPr="001A03E7">
        <w:t>О Порядке размещения на официальном сайте</w:t>
      </w:r>
      <w:r>
        <w:t xml:space="preserve"> </w:t>
      </w:r>
      <w:r w:rsidRPr="001A03E7">
        <w:t xml:space="preserve">муниципального образования сельское </w:t>
      </w:r>
    </w:p>
    <w:p w:rsidR="00192B69" w:rsidRDefault="00192B69" w:rsidP="001A03E7">
      <w:pPr>
        <w:jc w:val="center"/>
      </w:pPr>
      <w:r>
        <w:t>п</w:t>
      </w:r>
      <w:r w:rsidRPr="001A03E7">
        <w:t>оселение</w:t>
      </w:r>
      <w:r>
        <w:t xml:space="preserve"> Кедровый</w:t>
      </w:r>
      <w:r w:rsidRPr="001A03E7">
        <w:t xml:space="preserve"> подготовленных по результатам</w:t>
      </w:r>
      <w:r>
        <w:t xml:space="preserve"> </w:t>
      </w:r>
      <w:r w:rsidRPr="001A03E7">
        <w:t xml:space="preserve">общественного контроля </w:t>
      </w:r>
    </w:p>
    <w:p w:rsidR="00192B69" w:rsidRPr="001A03E7" w:rsidRDefault="00192B69" w:rsidP="001A03E7">
      <w:pPr>
        <w:jc w:val="center"/>
      </w:pPr>
      <w:r w:rsidRPr="001A03E7">
        <w:t>итоговых документов,</w:t>
      </w:r>
      <w:r>
        <w:t xml:space="preserve"> </w:t>
      </w:r>
      <w:r w:rsidRPr="001A03E7">
        <w:t>направляемых субъектами общественного контроля</w:t>
      </w:r>
      <w:r>
        <w:t>»</w:t>
      </w:r>
    </w:p>
    <w:p w:rsidR="00192B69" w:rsidRPr="00C403FA" w:rsidRDefault="00192B69" w:rsidP="00FB6302">
      <w:pPr>
        <w:tabs>
          <w:tab w:val="left" w:pos="4500"/>
        </w:tabs>
        <w:jc w:val="center"/>
      </w:pPr>
    </w:p>
    <w:p w:rsidR="00192B69" w:rsidRPr="004C5304" w:rsidRDefault="00192B69" w:rsidP="00156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июня</w:t>
      </w:r>
      <w:r w:rsidRPr="004627F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627F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>п.</w:t>
      </w:r>
      <w:r w:rsidRPr="00404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Кедровый</w:t>
      </w:r>
    </w:p>
    <w:p w:rsidR="00192B69" w:rsidRDefault="00192B69" w:rsidP="00041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92B69" w:rsidRPr="00C403FA" w:rsidRDefault="00192B69" w:rsidP="00041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92B69" w:rsidRPr="00C403FA" w:rsidRDefault="00192B69" w:rsidP="00F14D47">
      <w:pPr>
        <w:ind w:firstLine="708"/>
        <w:jc w:val="both"/>
      </w:pPr>
      <w:r>
        <w:t>Мной</w:t>
      </w:r>
      <w:r w:rsidRPr="00C403FA">
        <w:t>, главным специалистом администрации сельского поселени</w:t>
      </w:r>
      <w:r>
        <w:t>я Кедровый Александровой Еленой Степановной</w:t>
      </w:r>
      <w:r w:rsidRPr="00C403FA">
        <w:t>, разработан проект решения Совета депутатов сел</w:t>
      </w:r>
      <w:r w:rsidRPr="00C403FA">
        <w:t>ь</w:t>
      </w:r>
      <w:r w:rsidRPr="00C403FA">
        <w:t xml:space="preserve">ского поселения </w:t>
      </w:r>
      <w:r>
        <w:t>Кедровый</w:t>
      </w:r>
      <w:r w:rsidRPr="00C403FA">
        <w:t xml:space="preserve"> </w:t>
      </w:r>
      <w:r>
        <w:t>«</w:t>
      </w:r>
      <w:r w:rsidRPr="001A03E7">
        <w:t>О Порядке размещения на официальном сайте</w:t>
      </w:r>
      <w:r>
        <w:t xml:space="preserve"> </w:t>
      </w:r>
      <w:r w:rsidRPr="001A03E7">
        <w:t>муниципал</w:t>
      </w:r>
      <w:r w:rsidRPr="001A03E7">
        <w:t>ь</w:t>
      </w:r>
      <w:r w:rsidRPr="001A03E7">
        <w:t xml:space="preserve">ного образования сельское </w:t>
      </w:r>
      <w:r>
        <w:t>п</w:t>
      </w:r>
      <w:r w:rsidRPr="001A03E7">
        <w:t>оселение</w:t>
      </w:r>
      <w:r>
        <w:t xml:space="preserve"> Кедровый</w:t>
      </w:r>
      <w:r w:rsidRPr="001A03E7">
        <w:t xml:space="preserve"> подготовленных по результатам</w:t>
      </w:r>
      <w:r>
        <w:t xml:space="preserve"> </w:t>
      </w:r>
      <w:r w:rsidRPr="001A03E7">
        <w:t>общес</w:t>
      </w:r>
      <w:r w:rsidRPr="001A03E7">
        <w:t>т</w:t>
      </w:r>
      <w:r w:rsidRPr="001A03E7">
        <w:t>венного контроля итоговых документов,</w:t>
      </w:r>
      <w:r>
        <w:t xml:space="preserve"> </w:t>
      </w:r>
      <w:r w:rsidRPr="001A03E7">
        <w:t>направляемых субъектами общественного ко</w:t>
      </w:r>
      <w:r w:rsidRPr="001A03E7">
        <w:t>н</w:t>
      </w:r>
      <w:r w:rsidRPr="001A03E7">
        <w:t>троля</w:t>
      </w:r>
      <w:r>
        <w:t>»</w:t>
      </w:r>
      <w:r w:rsidRPr="00C403FA">
        <w:t xml:space="preserve"> (далее по тексту – Проект).</w:t>
      </w:r>
      <w:r>
        <w:t xml:space="preserve">  </w:t>
      </w:r>
    </w:p>
    <w:p w:rsidR="00192B69" w:rsidRDefault="00192B69" w:rsidP="00BB653A">
      <w:pPr>
        <w:autoSpaceDE w:val="0"/>
        <w:autoSpaceDN w:val="0"/>
        <w:adjustRightInd w:val="0"/>
        <w:ind w:firstLine="540"/>
        <w:jc w:val="both"/>
      </w:pPr>
      <w:r w:rsidRPr="00C403FA">
        <w:tab/>
        <w:t>Проект разработан</w:t>
      </w:r>
      <w:r>
        <w:t>:</w:t>
      </w:r>
    </w:p>
    <w:p w:rsidR="00192B69" w:rsidRDefault="00192B69" w:rsidP="005F284D">
      <w:pPr>
        <w:autoSpaceDE w:val="0"/>
        <w:autoSpaceDN w:val="0"/>
        <w:adjustRightInd w:val="0"/>
        <w:ind w:firstLine="708"/>
        <w:jc w:val="both"/>
      </w:pPr>
      <w:r>
        <w:t>-</w:t>
      </w:r>
      <w:r w:rsidRPr="00C403FA">
        <w:t xml:space="preserve"> </w:t>
      </w:r>
      <w:r>
        <w:t xml:space="preserve">на основе модельного нормативного правового акта, направленного Ханты-Мансийской межрайонной прокуратурой (№ 07-06-2019 (ХБ № 059633) от 29.05.2019г., поступил посредством электронной почты 03.06.2019), в качестве оказания практической помощи; </w:t>
      </w:r>
    </w:p>
    <w:p w:rsidR="00192B69" w:rsidRPr="0044666D" w:rsidRDefault="00192B69" w:rsidP="005F284D">
      <w:pPr>
        <w:autoSpaceDE w:val="0"/>
        <w:autoSpaceDN w:val="0"/>
        <w:adjustRightInd w:val="0"/>
        <w:ind w:firstLine="708"/>
        <w:jc w:val="both"/>
      </w:pPr>
      <w:r w:rsidRPr="005F284D">
        <w:t>- в целях реализации положени</w:t>
      </w:r>
      <w:r>
        <w:t>й</w:t>
      </w:r>
      <w:r w:rsidRPr="005F284D">
        <w:t xml:space="preserve"> статьи </w:t>
      </w:r>
      <w:r>
        <w:t>7</w:t>
      </w:r>
      <w:r w:rsidRPr="005F284D">
        <w:t xml:space="preserve"> </w:t>
      </w:r>
      <w:r w:rsidRPr="005F284D">
        <w:rPr>
          <w:kern w:val="2"/>
        </w:rPr>
        <w:t>Федерального закона от 21 июля 2014 года № 212-ФЗ «Об основах общественного контроля в Российской Федер</w:t>
      </w:r>
      <w:r w:rsidRPr="005F284D">
        <w:rPr>
          <w:kern w:val="2"/>
        </w:rPr>
        <w:t>а</w:t>
      </w:r>
      <w:r w:rsidRPr="005F284D">
        <w:rPr>
          <w:kern w:val="2"/>
        </w:rPr>
        <w:t xml:space="preserve">ции», </w:t>
      </w:r>
      <w:r w:rsidRPr="005F284D">
        <w:t>устранения правового проб</w:t>
      </w:r>
      <w:r>
        <w:t>ела</w:t>
      </w:r>
      <w:r w:rsidRPr="005F284D">
        <w:t xml:space="preserve"> в связи с отсутствием приня</w:t>
      </w:r>
      <w:r>
        <w:t>того муниципального правового акта органа местного самоуправления сельского поселения Кедровый.</w:t>
      </w:r>
    </w:p>
    <w:p w:rsidR="00192B69" w:rsidRDefault="00192B69" w:rsidP="00BB653A">
      <w:pPr>
        <w:autoSpaceDE w:val="0"/>
        <w:autoSpaceDN w:val="0"/>
        <w:adjustRightInd w:val="0"/>
        <w:ind w:firstLine="540"/>
        <w:jc w:val="both"/>
      </w:pPr>
    </w:p>
    <w:p w:rsidR="00192B69" w:rsidRPr="00C403FA" w:rsidRDefault="00192B69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2B69" w:rsidRPr="00C403FA" w:rsidRDefault="00192B69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2B69" w:rsidRPr="00C403FA" w:rsidRDefault="00192B69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2B69" w:rsidRPr="00C403FA" w:rsidRDefault="00192B69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C403F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92B69" w:rsidRPr="00C403FA" w:rsidRDefault="00192B69" w:rsidP="00FB6302">
      <w:pPr>
        <w:pStyle w:val="ConsPlusNonformat"/>
        <w:widowControl/>
        <w:jc w:val="both"/>
        <w:rPr>
          <w:b/>
          <w:sz w:val="28"/>
          <w:szCs w:val="28"/>
        </w:rPr>
      </w:pPr>
      <w:r w:rsidRPr="00C403FA">
        <w:rPr>
          <w:rFonts w:ascii="Times New Roman" w:hAnsi="Times New Roman" w:cs="Times New Roman"/>
          <w:sz w:val="24"/>
          <w:szCs w:val="24"/>
        </w:rPr>
        <w:t>сельског</w:t>
      </w:r>
      <w:r>
        <w:rPr>
          <w:rFonts w:ascii="Times New Roman" w:hAnsi="Times New Roman" w:cs="Times New Roman"/>
          <w:sz w:val="24"/>
          <w:szCs w:val="24"/>
        </w:rPr>
        <w:t>о поселения Кедровый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Е.В. Камаева</w:t>
      </w:r>
    </w:p>
    <w:p w:rsidR="00192B69" w:rsidRPr="00C403FA" w:rsidRDefault="00192B69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2B69" w:rsidRPr="00C403FA" w:rsidRDefault="00192B69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2B69" w:rsidRPr="004F456E" w:rsidRDefault="00192B69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9" w:rsidRPr="0037212E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2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92B69" w:rsidRPr="0037212E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2E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192B69" w:rsidRPr="0037212E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Кедровый</w:t>
      </w:r>
    </w:p>
    <w:p w:rsidR="00192B69" w:rsidRDefault="00192B69" w:rsidP="00F14D47">
      <w:pPr>
        <w:jc w:val="center"/>
      </w:pPr>
      <w:r>
        <w:t>«</w:t>
      </w:r>
      <w:r w:rsidRPr="001A03E7">
        <w:t>О Порядке размещения на официальном сайте</w:t>
      </w:r>
      <w:r>
        <w:t xml:space="preserve"> </w:t>
      </w:r>
      <w:r w:rsidRPr="001A03E7">
        <w:t xml:space="preserve">муниципального образования сельское </w:t>
      </w:r>
    </w:p>
    <w:p w:rsidR="00192B69" w:rsidRDefault="00192B69" w:rsidP="00F14D47">
      <w:pPr>
        <w:jc w:val="center"/>
      </w:pPr>
      <w:r>
        <w:t>п</w:t>
      </w:r>
      <w:r w:rsidRPr="001A03E7">
        <w:t>оселение</w:t>
      </w:r>
      <w:r>
        <w:t xml:space="preserve"> Кедровый</w:t>
      </w:r>
      <w:r w:rsidRPr="001A03E7">
        <w:t xml:space="preserve"> подготовленных по результатам</w:t>
      </w:r>
      <w:r>
        <w:t xml:space="preserve"> </w:t>
      </w:r>
      <w:r w:rsidRPr="001A03E7">
        <w:t xml:space="preserve">общественного контроля </w:t>
      </w:r>
    </w:p>
    <w:p w:rsidR="00192B69" w:rsidRPr="001A03E7" w:rsidRDefault="00192B69" w:rsidP="00F14D47">
      <w:pPr>
        <w:jc w:val="center"/>
      </w:pPr>
      <w:r w:rsidRPr="001A03E7">
        <w:t>итоговых документов,</w:t>
      </w:r>
      <w:r>
        <w:t xml:space="preserve"> </w:t>
      </w:r>
      <w:r w:rsidRPr="001A03E7">
        <w:t>направляемых субъектами общественного контроля</w:t>
      </w:r>
      <w:r>
        <w:t>»</w:t>
      </w:r>
    </w:p>
    <w:p w:rsidR="00192B69" w:rsidRPr="00C403FA" w:rsidRDefault="00192B69" w:rsidP="00091C64">
      <w:pPr>
        <w:tabs>
          <w:tab w:val="left" w:pos="4500"/>
        </w:tabs>
        <w:jc w:val="center"/>
      </w:pPr>
    </w:p>
    <w:p w:rsidR="00192B69" w:rsidRPr="004C5304" w:rsidRDefault="00192B69" w:rsidP="00091C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июня</w:t>
      </w:r>
      <w:r w:rsidRPr="004627F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627F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>п.</w:t>
      </w:r>
      <w:r w:rsidRPr="00404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Кедровый</w:t>
      </w:r>
    </w:p>
    <w:p w:rsidR="00192B69" w:rsidRDefault="00192B69" w:rsidP="00FB63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92B69" w:rsidRPr="0037212E" w:rsidRDefault="00192B69" w:rsidP="00FB63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92B69" w:rsidRPr="0037212E" w:rsidRDefault="00192B69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ab/>
        <w:t xml:space="preserve">Главный специалист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Кедровый</w:t>
      </w:r>
      <w:r w:rsidRPr="00372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сандрова Елена Степановна</w:t>
      </w:r>
      <w:r w:rsidRPr="00091C64">
        <w:rPr>
          <w:rFonts w:ascii="Times New Roman" w:hAnsi="Times New Roman" w:cs="Times New Roman"/>
          <w:sz w:val="24"/>
          <w:szCs w:val="24"/>
        </w:rPr>
        <w:t>, рассмотрев проект решения Совета депутатов сельского п</w:t>
      </w:r>
      <w:r w:rsidRPr="00091C64">
        <w:rPr>
          <w:rFonts w:ascii="Times New Roman" w:hAnsi="Times New Roman" w:cs="Times New Roman"/>
          <w:sz w:val="24"/>
          <w:szCs w:val="24"/>
        </w:rPr>
        <w:t>о</w:t>
      </w:r>
      <w:r w:rsidRPr="00091C64">
        <w:rPr>
          <w:rFonts w:ascii="Times New Roman" w:hAnsi="Times New Roman" w:cs="Times New Roman"/>
          <w:sz w:val="24"/>
          <w:szCs w:val="24"/>
        </w:rPr>
        <w:t xml:space="preserve">селения </w:t>
      </w:r>
      <w:r>
        <w:rPr>
          <w:rFonts w:ascii="Times New Roman" w:hAnsi="Times New Roman" w:cs="Times New Roman"/>
          <w:sz w:val="24"/>
          <w:szCs w:val="24"/>
        </w:rPr>
        <w:t>Кедровый</w:t>
      </w:r>
      <w:r w:rsidRPr="00F14D47">
        <w:rPr>
          <w:rFonts w:ascii="Times New Roman" w:hAnsi="Times New Roman" w:cs="Times New Roman"/>
          <w:sz w:val="24"/>
          <w:szCs w:val="24"/>
        </w:rPr>
        <w:t xml:space="preserve"> «О Порядке размещения на официальном сайте муниципальн</w:t>
      </w:r>
      <w:r w:rsidRPr="00F14D47">
        <w:rPr>
          <w:rFonts w:ascii="Times New Roman" w:hAnsi="Times New Roman" w:cs="Times New Roman"/>
          <w:sz w:val="24"/>
          <w:szCs w:val="24"/>
        </w:rPr>
        <w:t>о</w:t>
      </w:r>
      <w:r w:rsidRPr="00F14D47">
        <w:rPr>
          <w:rFonts w:ascii="Times New Roman" w:hAnsi="Times New Roman" w:cs="Times New Roman"/>
          <w:sz w:val="24"/>
          <w:szCs w:val="24"/>
        </w:rPr>
        <w:t xml:space="preserve">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>Кедровый</w:t>
      </w:r>
      <w:r w:rsidRPr="00F14D47">
        <w:rPr>
          <w:rFonts w:ascii="Times New Roman" w:hAnsi="Times New Roman" w:cs="Times New Roman"/>
          <w:sz w:val="24"/>
          <w:szCs w:val="24"/>
        </w:rPr>
        <w:t xml:space="preserve"> подготовленных по результатам общественного контроля итоговых документов, направляемых субъектами общественного контроля» (далее по те</w:t>
      </w:r>
      <w:r w:rsidRPr="00F14D47">
        <w:rPr>
          <w:rFonts w:ascii="Times New Roman" w:hAnsi="Times New Roman" w:cs="Times New Roman"/>
          <w:sz w:val="24"/>
          <w:szCs w:val="24"/>
        </w:rPr>
        <w:t>к</w:t>
      </w:r>
      <w:r w:rsidRPr="00F14D47">
        <w:rPr>
          <w:rFonts w:ascii="Times New Roman" w:hAnsi="Times New Roman" w:cs="Times New Roman"/>
          <w:sz w:val="24"/>
          <w:szCs w:val="24"/>
        </w:rPr>
        <w:t>сту – Проект) на соответствие Конституции Российской Федерации, федеральному зак</w:t>
      </w:r>
      <w:r w:rsidRPr="00F14D47">
        <w:rPr>
          <w:rFonts w:ascii="Times New Roman" w:hAnsi="Times New Roman" w:cs="Times New Roman"/>
          <w:sz w:val="24"/>
          <w:szCs w:val="24"/>
        </w:rPr>
        <w:t>о</w:t>
      </w:r>
      <w:r w:rsidRPr="00F14D47">
        <w:rPr>
          <w:rFonts w:ascii="Times New Roman" w:hAnsi="Times New Roman" w:cs="Times New Roman"/>
          <w:sz w:val="24"/>
          <w:szCs w:val="24"/>
        </w:rPr>
        <w:t>нодатель</w:t>
      </w:r>
      <w:r w:rsidRPr="00823B82">
        <w:rPr>
          <w:rFonts w:ascii="Times New Roman" w:hAnsi="Times New Roman" w:cs="Times New Roman"/>
          <w:sz w:val="24"/>
          <w:szCs w:val="24"/>
        </w:rPr>
        <w:t xml:space="preserve">ству, </w:t>
      </w:r>
      <w:r>
        <w:rPr>
          <w:rFonts w:ascii="Times New Roman" w:hAnsi="Times New Roman" w:cs="Times New Roman"/>
          <w:sz w:val="24"/>
          <w:szCs w:val="24"/>
        </w:rPr>
        <w:t>Уставу сельского поселения Кедровый</w:t>
      </w:r>
      <w:r w:rsidRPr="003721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B69" w:rsidRPr="0037212E" w:rsidRDefault="00192B69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2B69" w:rsidRPr="0037212E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>УСТАНОВИЛ: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2B69" w:rsidRPr="0037212E" w:rsidRDefault="00192B69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92B69" w:rsidRPr="0037212E" w:rsidRDefault="00192B69" w:rsidP="00FB6302">
      <w:pPr>
        <w:autoSpaceDE w:val="0"/>
        <w:autoSpaceDN w:val="0"/>
        <w:adjustRightInd w:val="0"/>
        <w:ind w:firstLine="708"/>
        <w:jc w:val="both"/>
      </w:pPr>
      <w:r w:rsidRPr="0037212E">
        <w:t xml:space="preserve">Предметом правового регулирования Проекта является </w:t>
      </w:r>
      <w:r>
        <w:t xml:space="preserve">утверждение </w:t>
      </w:r>
      <w:r w:rsidRPr="00F14D47">
        <w:t>Порядк</w:t>
      </w:r>
      <w:r>
        <w:t>а</w:t>
      </w:r>
      <w:r w:rsidRPr="00F14D47">
        <w:t xml:space="preserve"> ра</w:t>
      </w:r>
      <w:r w:rsidRPr="00F14D47">
        <w:t>з</w:t>
      </w:r>
      <w:r w:rsidRPr="00F14D47">
        <w:t xml:space="preserve">мещения на официальном сайте муниципального образования сельское поселение </w:t>
      </w:r>
      <w:r>
        <w:t>Кедр</w:t>
      </w:r>
      <w:r>
        <w:t>о</w:t>
      </w:r>
      <w:r>
        <w:t>вый</w:t>
      </w:r>
      <w:r w:rsidRPr="00F14D47">
        <w:t xml:space="preserve"> подготовленных по результатам общественного контроля итоговых документов, н</w:t>
      </w:r>
      <w:r w:rsidRPr="00F14D47">
        <w:t>а</w:t>
      </w:r>
      <w:r w:rsidRPr="00F14D47">
        <w:t>правляемых субъектами общественного контроля</w:t>
      </w:r>
      <w:r w:rsidRPr="0037212E">
        <w:t>.</w:t>
      </w:r>
      <w:r>
        <w:t xml:space="preserve">  </w:t>
      </w:r>
    </w:p>
    <w:p w:rsidR="00192B69" w:rsidRDefault="00192B69" w:rsidP="00091C64">
      <w:pPr>
        <w:autoSpaceDE w:val="0"/>
        <w:autoSpaceDN w:val="0"/>
        <w:adjustRightInd w:val="0"/>
        <w:ind w:firstLine="708"/>
        <w:jc w:val="both"/>
      </w:pPr>
      <w:r w:rsidRPr="0037212E">
        <w:t xml:space="preserve">Согласно </w:t>
      </w:r>
      <w:r>
        <w:t xml:space="preserve">пункту «в» </w:t>
      </w:r>
      <w:r w:rsidRPr="0037212E">
        <w:t>стать</w:t>
      </w:r>
      <w:r>
        <w:t>и</w:t>
      </w:r>
      <w:r w:rsidRPr="0037212E">
        <w:t xml:space="preserve"> </w:t>
      </w:r>
      <w:r>
        <w:t>71</w:t>
      </w:r>
      <w:r w:rsidRPr="0037212E">
        <w:t xml:space="preserve"> Конституции Российской Федерации </w:t>
      </w:r>
      <w:r>
        <w:t>в ведении Ро</w:t>
      </w:r>
      <w:r>
        <w:t>с</w:t>
      </w:r>
      <w:r>
        <w:t>сийской Федерации находится регулирование и защита прав и свобод человека и гражд</w:t>
      </w:r>
      <w:r>
        <w:t>а</w:t>
      </w:r>
      <w:r>
        <w:t>нина.</w:t>
      </w:r>
    </w:p>
    <w:p w:rsidR="00192B69" w:rsidRDefault="00192B69" w:rsidP="00322219">
      <w:pPr>
        <w:autoSpaceDE w:val="0"/>
        <w:autoSpaceDN w:val="0"/>
        <w:adjustRightInd w:val="0"/>
        <w:ind w:firstLine="708"/>
        <w:jc w:val="both"/>
      </w:pPr>
      <w:r w:rsidRPr="0037212E">
        <w:t xml:space="preserve">Согласно </w:t>
      </w:r>
      <w:r>
        <w:t xml:space="preserve">части 2 </w:t>
      </w:r>
      <w:r w:rsidRPr="0037212E">
        <w:t>стать</w:t>
      </w:r>
      <w:r>
        <w:t>и</w:t>
      </w:r>
      <w:r w:rsidRPr="0037212E">
        <w:t xml:space="preserve"> </w:t>
      </w:r>
      <w:r>
        <w:t>130</w:t>
      </w:r>
      <w:r w:rsidRPr="0037212E">
        <w:t xml:space="preserve"> Конституции Российской Федерации</w:t>
      </w:r>
      <w:r>
        <w:t xml:space="preserve"> местное сам</w:t>
      </w:r>
      <w:r>
        <w:t>о</w:t>
      </w:r>
      <w:r>
        <w:t>управление осуществляется гражданами путем референдума, выборов, других форм пр</w:t>
      </w:r>
      <w:r>
        <w:t>я</w:t>
      </w:r>
      <w:r>
        <w:t>мого волеизъявления, через выборные и другие органы местного самоуправления.</w:t>
      </w:r>
    </w:p>
    <w:p w:rsidR="00192B69" w:rsidRDefault="00192B69" w:rsidP="00F14D47">
      <w:pPr>
        <w:autoSpaceDE w:val="0"/>
        <w:autoSpaceDN w:val="0"/>
        <w:adjustRightInd w:val="0"/>
        <w:ind w:firstLine="708"/>
        <w:jc w:val="both"/>
      </w:pPr>
      <w:r>
        <w:t xml:space="preserve">Согласно </w:t>
      </w:r>
      <w:r w:rsidRPr="005F284D">
        <w:t>стать</w:t>
      </w:r>
      <w:r>
        <w:t>е</w:t>
      </w:r>
      <w:r w:rsidRPr="005F284D">
        <w:t xml:space="preserve"> </w:t>
      </w:r>
      <w:r>
        <w:t>7</w:t>
      </w:r>
      <w:r w:rsidRPr="005F284D">
        <w:t xml:space="preserve"> </w:t>
      </w:r>
      <w:r w:rsidRPr="005F284D">
        <w:rPr>
          <w:kern w:val="2"/>
        </w:rPr>
        <w:t>Федерального закона от 21 июля 2014 года № 212-ФЗ «Об осн</w:t>
      </w:r>
      <w:r w:rsidRPr="005F284D">
        <w:rPr>
          <w:kern w:val="2"/>
        </w:rPr>
        <w:t>о</w:t>
      </w:r>
      <w:r w:rsidRPr="005F284D">
        <w:rPr>
          <w:kern w:val="2"/>
        </w:rPr>
        <w:t>вах общественного контроля в Российской Федерации»</w:t>
      </w:r>
      <w:r>
        <w:rPr>
          <w:kern w:val="2"/>
        </w:rPr>
        <w:t xml:space="preserve"> </w:t>
      </w:r>
      <w:bookmarkStart w:id="5" w:name="Par0"/>
      <w:bookmarkEnd w:id="5"/>
      <w:r>
        <w:rPr>
          <w:kern w:val="2"/>
        </w:rPr>
        <w:t>в</w:t>
      </w:r>
      <w:r>
        <w:t xml:space="preserve"> целях информационного обесп</w:t>
      </w:r>
      <w:r>
        <w:t>е</w:t>
      </w:r>
      <w:r>
        <w:t>чения общественного контроля, обеспечения его публичности и открытости субъектами общественного контроля могут создаваться специальные сайты, а также в соответствии с законодательством Российской Федерации могут использоваться официальные сайты о</w:t>
      </w:r>
      <w:r>
        <w:t>р</w:t>
      </w:r>
      <w:r>
        <w:t>ганов государственной власти, органов местного самоуправления, государственных и м</w:t>
      </w:r>
      <w:r>
        <w:t>у</w:t>
      </w:r>
      <w:r>
        <w:t>ниципальных организаций, иных органов и организаций, осуществляющих в соответствии с федеральными законами отдельные публичные полномочия, общественных палат суб</w:t>
      </w:r>
      <w:r>
        <w:t>ъ</w:t>
      </w:r>
      <w:r>
        <w:t>ектов Российской Федерации и общественных палат (советов) муниципальных образов</w:t>
      </w:r>
      <w:r>
        <w:t>а</w:t>
      </w:r>
      <w:r>
        <w:t>ний; субъекты общественного контроля осуществляют информационное взаимодействие между собой, а также с органами государственной власти и органами местного сам</w:t>
      </w:r>
      <w:r>
        <w:t>о</w:t>
      </w:r>
      <w:r>
        <w:t>управления, в том числе с использованием информационно-телекоммуникационной сети "Интернет"; субъекты общественного контроля размещают на сайтах, указанных в части 1 настоящей статьи, информацию о своей деятельности с указанием адресов электронной почты,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Российской Федерации об обществе</w:t>
      </w:r>
      <w:r>
        <w:t>н</w:t>
      </w:r>
      <w:r>
        <w:t>ном контроле.</w:t>
      </w:r>
    </w:p>
    <w:p w:rsidR="00192B69" w:rsidRDefault="00192B69" w:rsidP="00F14D47">
      <w:pPr>
        <w:autoSpaceDE w:val="0"/>
        <w:autoSpaceDN w:val="0"/>
        <w:adjustRightInd w:val="0"/>
        <w:ind w:firstLine="708"/>
        <w:jc w:val="both"/>
      </w:pPr>
      <w:r w:rsidRPr="0037212E">
        <w:t xml:space="preserve"> Согласно стать</w:t>
      </w:r>
      <w:r>
        <w:t>е</w:t>
      </w:r>
      <w:r w:rsidRPr="0037212E">
        <w:t xml:space="preserve"> </w:t>
      </w:r>
      <w:r>
        <w:t>33</w:t>
      </w:r>
      <w:r w:rsidRPr="0037212E">
        <w:t xml:space="preserve"> Федерального закона от 6 октября 2003 года  131-ФЗ «Об о</w:t>
      </w:r>
      <w:r w:rsidRPr="0037212E">
        <w:t>б</w:t>
      </w:r>
      <w:r w:rsidRPr="0037212E">
        <w:t xml:space="preserve">щих принципах организации местного самоуправления в Российской Федерации» </w:t>
      </w:r>
      <w:r>
        <w:t>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</w:t>
      </w:r>
      <w:r>
        <w:t>е</w:t>
      </w:r>
      <w:r>
        <w:t>нии местного самоуправления граждане вправе участвовать в осуществлении местного самоуправления в иных формах, не противоречащих Конституции Российской Федерации, настоящему Федеральному закону и иным федеральным законам, законам субъектов Ро</w:t>
      </w:r>
      <w:r>
        <w:t>с</w:t>
      </w:r>
      <w:r>
        <w:t>сийской Федерации; непосредственное осуществление населением местного самоупра</w:t>
      </w:r>
      <w:r>
        <w:t>в</w:t>
      </w:r>
      <w:r>
        <w:t>ления и участие населения в осуществлении местного самоуправления основываются на принципах законности, добровольности; 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</w:t>
      </w:r>
      <w:r>
        <w:t>о</w:t>
      </w:r>
      <w:r>
        <w:t>управления и участии населения в осуществлении местного самоуправления.</w:t>
      </w:r>
    </w:p>
    <w:p w:rsidR="00192B69" w:rsidRDefault="00192B69" w:rsidP="00823B82">
      <w:pPr>
        <w:ind w:firstLine="851"/>
        <w:jc w:val="both"/>
      </w:pPr>
      <w:r w:rsidRPr="0037212E">
        <w:t>Согласно Устав</w:t>
      </w:r>
      <w:r>
        <w:t>у</w:t>
      </w:r>
      <w:r w:rsidRPr="0037212E">
        <w:t xml:space="preserve"> сельского поселения </w:t>
      </w:r>
      <w:r>
        <w:t xml:space="preserve">Кедровый: </w:t>
      </w:r>
    </w:p>
    <w:p w:rsidR="00192B69" w:rsidRDefault="00192B69" w:rsidP="00E40FC6">
      <w:pPr>
        <w:ind w:firstLine="851"/>
        <w:jc w:val="both"/>
      </w:pPr>
      <w:r>
        <w:t>- н</w:t>
      </w:r>
      <w:r w:rsidRPr="000941B0">
        <w:t>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</w:t>
      </w:r>
      <w:r w:rsidRPr="000941B0">
        <w:t>е</w:t>
      </w:r>
      <w:r w:rsidRPr="000941B0">
        <w:t>нии местного самоуправления граждане вправе участвовать в осуществлении местного самоуправления в иных формах, не противоречащих Конституции Российской Федерации, Федеральному закону от 6 октября 2003 года № 131-ФЗ «Об общих принципах организ</w:t>
      </w:r>
      <w:r w:rsidRPr="000941B0">
        <w:t>а</w:t>
      </w:r>
      <w:r w:rsidRPr="000941B0">
        <w:t>ции местного самоуправления в Российской Федерации» и иным федеральным законам, законам Ханты-Мансий</w:t>
      </w:r>
      <w:r>
        <w:t>ского автономного округа – Югры;</w:t>
      </w:r>
      <w:r w:rsidRPr="000941B0">
        <w:t xml:space="preserve"> </w:t>
      </w:r>
      <w:r>
        <w:t>н</w:t>
      </w:r>
      <w:r w:rsidRPr="000941B0">
        <w:t>епосредственное осуществл</w:t>
      </w:r>
      <w:r w:rsidRPr="000941B0">
        <w:t>е</w:t>
      </w:r>
      <w:r w:rsidRPr="000941B0">
        <w:t>ние населением местного самоуправления и участие населения в осуществлении местного самоуправления основываются на принц</w:t>
      </w:r>
      <w:r>
        <w:t>ипах законности, добровольности; о</w:t>
      </w:r>
      <w:r w:rsidRPr="000941B0">
        <w:t>рганы мес</w:t>
      </w:r>
      <w:r w:rsidRPr="000941B0">
        <w:t>т</w:t>
      </w:r>
      <w:r w:rsidRPr="000941B0">
        <w:t>ного самоуправления поселения и должностные лица местного самоуправления обязаны содействовать населению в непосредственном осуществлении</w:t>
      </w:r>
      <w:r w:rsidRPr="00244FC9">
        <w:t xml:space="preserve"> населением местного сам</w:t>
      </w:r>
      <w:r w:rsidRPr="00244FC9">
        <w:t>о</w:t>
      </w:r>
      <w:r w:rsidRPr="00244FC9">
        <w:t>управления и участии населения в осуществлении местного само</w:t>
      </w:r>
      <w:r>
        <w:t>управления (статья 5 У</w:t>
      </w:r>
      <w:r>
        <w:t>с</w:t>
      </w:r>
      <w:r>
        <w:t>тава);</w:t>
      </w:r>
    </w:p>
    <w:p w:rsidR="00192B69" w:rsidRDefault="00192B69" w:rsidP="00E40FC6">
      <w:pPr>
        <w:ind w:firstLine="851"/>
        <w:jc w:val="both"/>
      </w:pPr>
      <w:r>
        <w:t xml:space="preserve">- </w:t>
      </w:r>
      <w:r w:rsidRPr="007057AB">
        <w:t>Совет поселения осуществляет иные полномочия, отнесенные к полномочиям</w:t>
      </w:r>
      <w:r w:rsidRPr="00244FC9">
        <w:t xml:space="preserve"> представительного органа муниципального образования федеральными законами, Уст</w:t>
      </w:r>
      <w:r w:rsidRPr="00244FC9">
        <w:t>а</w:t>
      </w:r>
      <w:r w:rsidRPr="00244FC9">
        <w:t>вом (Основным законом) Ханты-Мансийского автономного округа – Югры, законами Ханты-Мансийского автономного округа – Югры, настоящим уставом</w:t>
      </w:r>
      <w:r>
        <w:t xml:space="preserve"> (статья 19 Устава);</w:t>
      </w:r>
    </w:p>
    <w:p w:rsidR="00192B69" w:rsidRPr="00244FC9" w:rsidRDefault="00192B69" w:rsidP="00E40FC6">
      <w:pPr>
        <w:ind w:firstLine="851"/>
        <w:jc w:val="both"/>
      </w:pPr>
      <w:r>
        <w:t>- п</w:t>
      </w:r>
      <w:r w:rsidRPr="000F73C8">
        <w:t>роекты муниципальных правовых актов</w:t>
      </w:r>
      <w:r>
        <w:t>, в том числе,</w:t>
      </w:r>
      <w:r w:rsidRPr="000F73C8">
        <w:t xml:space="preserve"> могут вноситься главой поселения</w:t>
      </w:r>
      <w:r>
        <w:t xml:space="preserve"> (статья 34 Устава).</w:t>
      </w:r>
    </w:p>
    <w:p w:rsidR="00192B69" w:rsidRPr="0037212E" w:rsidRDefault="00192B69" w:rsidP="00DA5951">
      <w:pPr>
        <w:ind w:firstLine="708"/>
        <w:jc w:val="both"/>
      </w:pPr>
      <w:r w:rsidRPr="0037212E">
        <w:t>Таким образом, Проект разработан в соответствии с полномочиями орган</w:t>
      </w:r>
      <w:r>
        <w:t>ов</w:t>
      </w:r>
      <w:r w:rsidRPr="0037212E">
        <w:t xml:space="preserve"> мес</w:t>
      </w:r>
      <w:r w:rsidRPr="0037212E">
        <w:t>т</w:t>
      </w:r>
      <w:r w:rsidRPr="0037212E">
        <w:t xml:space="preserve">ного самоуправления сельского поселения </w:t>
      </w:r>
      <w:r>
        <w:t>Кедровый, вносится – главой сельского пос</w:t>
      </w:r>
      <w:r>
        <w:t>е</w:t>
      </w:r>
      <w:r>
        <w:t>ления Кедровый, рассматривается</w:t>
      </w:r>
      <w:r w:rsidRPr="0037212E">
        <w:t xml:space="preserve"> – Совет</w:t>
      </w:r>
      <w:r>
        <w:t>ом</w:t>
      </w:r>
      <w:r w:rsidRPr="0037212E">
        <w:t xml:space="preserve"> депутатов сельского поселения </w:t>
      </w:r>
      <w:r>
        <w:t>Кедровый</w:t>
      </w:r>
      <w:r w:rsidRPr="0037212E">
        <w:t>.</w:t>
      </w:r>
      <w:r>
        <w:t xml:space="preserve"> </w:t>
      </w:r>
    </w:p>
    <w:p w:rsidR="00192B69" w:rsidRPr="0037212E" w:rsidRDefault="00192B69" w:rsidP="00FB6302">
      <w:pPr>
        <w:autoSpaceDE w:val="0"/>
        <w:autoSpaceDN w:val="0"/>
        <w:adjustRightInd w:val="0"/>
        <w:ind w:firstLine="708"/>
        <w:jc w:val="both"/>
      </w:pPr>
      <w:r w:rsidRPr="004A793A">
        <w:t>В ходе проверки установлено, что Проект разработан на</w:t>
      </w:r>
      <w:r>
        <w:t xml:space="preserve"> основании</w:t>
      </w:r>
      <w:r w:rsidRPr="004A793A">
        <w:t xml:space="preserve"> </w:t>
      </w:r>
      <w:r w:rsidRPr="005F284D">
        <w:rPr>
          <w:kern w:val="2"/>
        </w:rPr>
        <w:t>Федерального закона от 21 июля 2014 года № 212-ФЗ «Об основах общественного контроля в Российской Федерации»</w:t>
      </w:r>
      <w:r w:rsidRPr="004A793A">
        <w:t xml:space="preserve">, </w:t>
      </w:r>
      <w:r w:rsidRPr="0037212E">
        <w:t xml:space="preserve">Устава сельского поселения </w:t>
      </w:r>
      <w:r>
        <w:t>Кедровый</w:t>
      </w:r>
      <w:r w:rsidRPr="0037212E">
        <w:t>.</w:t>
      </w:r>
      <w:r>
        <w:t xml:space="preserve"> </w:t>
      </w:r>
    </w:p>
    <w:p w:rsidR="00192B69" w:rsidRPr="0037212E" w:rsidRDefault="00192B69" w:rsidP="00FB6302">
      <w:pPr>
        <w:autoSpaceDE w:val="0"/>
        <w:autoSpaceDN w:val="0"/>
        <w:adjustRightInd w:val="0"/>
        <w:ind w:firstLine="708"/>
        <w:jc w:val="both"/>
      </w:pPr>
      <w:r w:rsidRPr="0037212E">
        <w:t>Изучение Проекта на наличие коррупциогенных факторов в соответствии с Мет</w:t>
      </w:r>
      <w:r w:rsidRPr="0037212E">
        <w:t>о</w:t>
      </w:r>
      <w:r w:rsidRPr="0037212E">
        <w:t>дикой проведения антикоррупционной экспертизы нормативных правовых актов и прое</w:t>
      </w:r>
      <w:r w:rsidRPr="0037212E">
        <w:t>к</w:t>
      </w:r>
      <w:r w:rsidRPr="0037212E">
        <w:t>тов нормативных правовых актов, утвержденной Постановлением Правительства Росси</w:t>
      </w:r>
      <w:r w:rsidRPr="0037212E">
        <w:t>й</w:t>
      </w:r>
      <w:r w:rsidRPr="0037212E">
        <w:t>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</w:t>
      </w:r>
      <w:r w:rsidRPr="0037212E">
        <w:t>а</w:t>
      </w:r>
      <w:r w:rsidRPr="0037212E">
        <w:t>тельством компетенцией, что свидетельствует об отсутствии в изученном Проекте пред</w:t>
      </w:r>
      <w:r w:rsidRPr="0037212E">
        <w:t>у</w:t>
      </w:r>
      <w:r w:rsidRPr="0037212E">
        <w:t>смотренного п.п. «д» п.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37212E">
        <w:t>я</w:t>
      </w:r>
      <w:r w:rsidRPr="0037212E">
        <w:t>тии нормативного правового акта за пределами компетенции.</w:t>
      </w:r>
      <w:r>
        <w:t xml:space="preserve"> </w:t>
      </w:r>
    </w:p>
    <w:p w:rsidR="00192B69" w:rsidRPr="0037212E" w:rsidRDefault="00192B69" w:rsidP="00FB6302">
      <w:pPr>
        <w:autoSpaceDE w:val="0"/>
        <w:autoSpaceDN w:val="0"/>
        <w:adjustRightInd w:val="0"/>
        <w:ind w:firstLine="708"/>
        <w:jc w:val="both"/>
      </w:pPr>
      <w:r w:rsidRPr="0037212E">
        <w:t>В ходе изучения Проекта установлено, что он не содержит предпосылок и условий для коррупционных действий и решений.</w:t>
      </w:r>
    </w:p>
    <w:p w:rsidR="00192B69" w:rsidRPr="0037212E" w:rsidRDefault="00192B69" w:rsidP="00FB6302">
      <w:pPr>
        <w:autoSpaceDE w:val="0"/>
        <w:autoSpaceDN w:val="0"/>
        <w:adjustRightInd w:val="0"/>
        <w:ind w:firstLine="708"/>
        <w:jc w:val="both"/>
      </w:pPr>
    </w:p>
    <w:p w:rsidR="00192B69" w:rsidRPr="0037212E" w:rsidRDefault="00192B69" w:rsidP="00FB6302">
      <w:pPr>
        <w:autoSpaceDE w:val="0"/>
        <w:autoSpaceDN w:val="0"/>
        <w:adjustRightInd w:val="0"/>
        <w:ind w:firstLine="708"/>
        <w:jc w:val="both"/>
      </w:pPr>
    </w:p>
    <w:p w:rsidR="00192B69" w:rsidRPr="0037212E" w:rsidRDefault="00192B69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37212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92B69" w:rsidRPr="0037212E" w:rsidRDefault="00192B69" w:rsidP="00FB6302">
      <w:pPr>
        <w:jc w:val="both"/>
      </w:pPr>
      <w:r w:rsidRPr="0037212E">
        <w:t xml:space="preserve">сельского поселения </w:t>
      </w:r>
      <w:r>
        <w:t>Кедровый</w:t>
      </w:r>
      <w:r>
        <w:tab/>
      </w:r>
      <w:r>
        <w:tab/>
      </w:r>
      <w:r>
        <w:tab/>
        <w:t xml:space="preserve">                                               Камаева Е.В.</w:t>
      </w:r>
    </w:p>
    <w:sectPr w:rsidR="00192B69" w:rsidRPr="0037212E" w:rsidSect="005E1276">
      <w:footerReference w:type="even" r:id="rId10"/>
      <w:footerReference w:type="default" r:id="rId11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B69" w:rsidRDefault="00192B69">
      <w:r>
        <w:separator/>
      </w:r>
    </w:p>
  </w:endnote>
  <w:endnote w:type="continuationSeparator" w:id="0">
    <w:p w:rsidR="00192B69" w:rsidRDefault="00192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69" w:rsidRDefault="00192B69" w:rsidP="00420D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2B69" w:rsidRDefault="00192B69" w:rsidP="003C34D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69" w:rsidRDefault="00192B69" w:rsidP="005671FA">
    <w:pPr>
      <w:pStyle w:val="Footer"/>
      <w:framePr w:wrap="around" w:vAnchor="text" w:hAnchor="margin" w:xAlign="right" w:y="1"/>
      <w:rPr>
        <w:rStyle w:val="PageNumber"/>
      </w:rPr>
    </w:pPr>
  </w:p>
  <w:p w:rsidR="00192B69" w:rsidRDefault="00192B69" w:rsidP="003C34D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B69" w:rsidRDefault="00192B69">
      <w:r>
        <w:separator/>
      </w:r>
    </w:p>
  </w:footnote>
  <w:footnote w:type="continuationSeparator" w:id="0">
    <w:p w:rsidR="00192B69" w:rsidRDefault="00192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D8E"/>
    <w:rsid w:val="0000102E"/>
    <w:rsid w:val="00003D2F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1C64"/>
    <w:rsid w:val="00092F7B"/>
    <w:rsid w:val="000941B0"/>
    <w:rsid w:val="00094246"/>
    <w:rsid w:val="000972B4"/>
    <w:rsid w:val="00097463"/>
    <w:rsid w:val="000A00A0"/>
    <w:rsid w:val="000A045F"/>
    <w:rsid w:val="000A1041"/>
    <w:rsid w:val="000A38D4"/>
    <w:rsid w:val="000A5D38"/>
    <w:rsid w:val="000E4FD0"/>
    <w:rsid w:val="000F12A2"/>
    <w:rsid w:val="000F3A29"/>
    <w:rsid w:val="000F5309"/>
    <w:rsid w:val="000F73C8"/>
    <w:rsid w:val="001012A8"/>
    <w:rsid w:val="00102F6E"/>
    <w:rsid w:val="00103E76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46FC7"/>
    <w:rsid w:val="00156F47"/>
    <w:rsid w:val="00166684"/>
    <w:rsid w:val="00166E7F"/>
    <w:rsid w:val="00187329"/>
    <w:rsid w:val="00190557"/>
    <w:rsid w:val="00192B69"/>
    <w:rsid w:val="00192C06"/>
    <w:rsid w:val="001A03E7"/>
    <w:rsid w:val="001A1A1D"/>
    <w:rsid w:val="001A3BFE"/>
    <w:rsid w:val="001A4899"/>
    <w:rsid w:val="001B3BCD"/>
    <w:rsid w:val="001B7246"/>
    <w:rsid w:val="001C55AA"/>
    <w:rsid w:val="001D3B98"/>
    <w:rsid w:val="001E162E"/>
    <w:rsid w:val="001E3C1A"/>
    <w:rsid w:val="001E61BA"/>
    <w:rsid w:val="001F4F09"/>
    <w:rsid w:val="00201A70"/>
    <w:rsid w:val="00207E9F"/>
    <w:rsid w:val="00213A66"/>
    <w:rsid w:val="00232E2C"/>
    <w:rsid w:val="0024137D"/>
    <w:rsid w:val="00244FC9"/>
    <w:rsid w:val="00247D5E"/>
    <w:rsid w:val="002541F2"/>
    <w:rsid w:val="00256D0E"/>
    <w:rsid w:val="002620EF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401"/>
    <w:rsid w:val="002E0537"/>
    <w:rsid w:val="002E1B48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219"/>
    <w:rsid w:val="00322D5A"/>
    <w:rsid w:val="003339C3"/>
    <w:rsid w:val="003360C6"/>
    <w:rsid w:val="00336C34"/>
    <w:rsid w:val="003472CB"/>
    <w:rsid w:val="00354266"/>
    <w:rsid w:val="00367633"/>
    <w:rsid w:val="0037212E"/>
    <w:rsid w:val="0038151D"/>
    <w:rsid w:val="00386BE4"/>
    <w:rsid w:val="0039551E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400150"/>
    <w:rsid w:val="00404A94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4666D"/>
    <w:rsid w:val="00454FD6"/>
    <w:rsid w:val="004627FA"/>
    <w:rsid w:val="00463015"/>
    <w:rsid w:val="0046668F"/>
    <w:rsid w:val="004774C0"/>
    <w:rsid w:val="004779DB"/>
    <w:rsid w:val="00481053"/>
    <w:rsid w:val="004A0F9A"/>
    <w:rsid w:val="004A1184"/>
    <w:rsid w:val="004A509A"/>
    <w:rsid w:val="004A793A"/>
    <w:rsid w:val="004A7D0B"/>
    <w:rsid w:val="004C5304"/>
    <w:rsid w:val="004D02C6"/>
    <w:rsid w:val="004D1F2E"/>
    <w:rsid w:val="004D23C9"/>
    <w:rsid w:val="004F456E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2CE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1276"/>
    <w:rsid w:val="005E6AEF"/>
    <w:rsid w:val="005F0211"/>
    <w:rsid w:val="005F284D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704B7"/>
    <w:rsid w:val="00673FBC"/>
    <w:rsid w:val="00675120"/>
    <w:rsid w:val="00691969"/>
    <w:rsid w:val="006925B3"/>
    <w:rsid w:val="006932F4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057AB"/>
    <w:rsid w:val="0071119D"/>
    <w:rsid w:val="00720243"/>
    <w:rsid w:val="007247E8"/>
    <w:rsid w:val="00724983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528"/>
    <w:rsid w:val="00771EC1"/>
    <w:rsid w:val="0077563E"/>
    <w:rsid w:val="0077724C"/>
    <w:rsid w:val="00777814"/>
    <w:rsid w:val="00785B9C"/>
    <w:rsid w:val="00790051"/>
    <w:rsid w:val="007B2072"/>
    <w:rsid w:val="007B361C"/>
    <w:rsid w:val="007B5C0D"/>
    <w:rsid w:val="007C2920"/>
    <w:rsid w:val="007D19EA"/>
    <w:rsid w:val="007D1F79"/>
    <w:rsid w:val="007E1835"/>
    <w:rsid w:val="007E3AAD"/>
    <w:rsid w:val="007F319A"/>
    <w:rsid w:val="00803C56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80FB2"/>
    <w:rsid w:val="008813A1"/>
    <w:rsid w:val="008A2089"/>
    <w:rsid w:val="008A6819"/>
    <w:rsid w:val="008B39DA"/>
    <w:rsid w:val="008B3D6A"/>
    <w:rsid w:val="008B476B"/>
    <w:rsid w:val="008B4C16"/>
    <w:rsid w:val="008C6295"/>
    <w:rsid w:val="008D28B6"/>
    <w:rsid w:val="008E0927"/>
    <w:rsid w:val="008E3CEE"/>
    <w:rsid w:val="008F0E04"/>
    <w:rsid w:val="008F1225"/>
    <w:rsid w:val="008F2A29"/>
    <w:rsid w:val="008F4619"/>
    <w:rsid w:val="008F651D"/>
    <w:rsid w:val="008F6F69"/>
    <w:rsid w:val="00903008"/>
    <w:rsid w:val="00915BD0"/>
    <w:rsid w:val="00916EC7"/>
    <w:rsid w:val="00917818"/>
    <w:rsid w:val="009216F8"/>
    <w:rsid w:val="009378A9"/>
    <w:rsid w:val="00941D4B"/>
    <w:rsid w:val="00945126"/>
    <w:rsid w:val="00946E92"/>
    <w:rsid w:val="00950C55"/>
    <w:rsid w:val="009549DB"/>
    <w:rsid w:val="00971360"/>
    <w:rsid w:val="00973EE5"/>
    <w:rsid w:val="00975577"/>
    <w:rsid w:val="00980669"/>
    <w:rsid w:val="00982893"/>
    <w:rsid w:val="009A0D91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A2451"/>
    <w:rsid w:val="00AA73C4"/>
    <w:rsid w:val="00AA7465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50A7C"/>
    <w:rsid w:val="00B60320"/>
    <w:rsid w:val="00B63A9D"/>
    <w:rsid w:val="00B64ED2"/>
    <w:rsid w:val="00B66189"/>
    <w:rsid w:val="00B71282"/>
    <w:rsid w:val="00B72839"/>
    <w:rsid w:val="00B73886"/>
    <w:rsid w:val="00B81F4B"/>
    <w:rsid w:val="00B82C4B"/>
    <w:rsid w:val="00BA7B60"/>
    <w:rsid w:val="00BB27EA"/>
    <w:rsid w:val="00BB59DE"/>
    <w:rsid w:val="00BB653A"/>
    <w:rsid w:val="00BB67CC"/>
    <w:rsid w:val="00BC15ED"/>
    <w:rsid w:val="00BC17D7"/>
    <w:rsid w:val="00BC1A7A"/>
    <w:rsid w:val="00BC5220"/>
    <w:rsid w:val="00BD7CFD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16A7"/>
    <w:rsid w:val="00C338A3"/>
    <w:rsid w:val="00C35AAB"/>
    <w:rsid w:val="00C403FA"/>
    <w:rsid w:val="00C44719"/>
    <w:rsid w:val="00C44A64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3CBA"/>
    <w:rsid w:val="00CC545D"/>
    <w:rsid w:val="00CC5F02"/>
    <w:rsid w:val="00CD34F0"/>
    <w:rsid w:val="00CD3FFC"/>
    <w:rsid w:val="00CF1BAF"/>
    <w:rsid w:val="00CF1C4A"/>
    <w:rsid w:val="00CF39E2"/>
    <w:rsid w:val="00D004F1"/>
    <w:rsid w:val="00D0613A"/>
    <w:rsid w:val="00D11698"/>
    <w:rsid w:val="00D12649"/>
    <w:rsid w:val="00D12A56"/>
    <w:rsid w:val="00D141FB"/>
    <w:rsid w:val="00D15246"/>
    <w:rsid w:val="00D27219"/>
    <w:rsid w:val="00D33A33"/>
    <w:rsid w:val="00D352F6"/>
    <w:rsid w:val="00D35672"/>
    <w:rsid w:val="00D35728"/>
    <w:rsid w:val="00D36337"/>
    <w:rsid w:val="00D41F9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31A0"/>
    <w:rsid w:val="00DC4078"/>
    <w:rsid w:val="00DC561E"/>
    <w:rsid w:val="00DC6D2B"/>
    <w:rsid w:val="00DC74F7"/>
    <w:rsid w:val="00DD19DF"/>
    <w:rsid w:val="00DD4FD6"/>
    <w:rsid w:val="00DE2471"/>
    <w:rsid w:val="00DE5332"/>
    <w:rsid w:val="00DE5F1E"/>
    <w:rsid w:val="00DF55E5"/>
    <w:rsid w:val="00E040FB"/>
    <w:rsid w:val="00E058DC"/>
    <w:rsid w:val="00E12724"/>
    <w:rsid w:val="00E13B4A"/>
    <w:rsid w:val="00E165AF"/>
    <w:rsid w:val="00E169E3"/>
    <w:rsid w:val="00E2329E"/>
    <w:rsid w:val="00E25FBA"/>
    <w:rsid w:val="00E3052D"/>
    <w:rsid w:val="00E30E4A"/>
    <w:rsid w:val="00E33302"/>
    <w:rsid w:val="00E35B55"/>
    <w:rsid w:val="00E3693C"/>
    <w:rsid w:val="00E40FC6"/>
    <w:rsid w:val="00E41E73"/>
    <w:rsid w:val="00E423F6"/>
    <w:rsid w:val="00E465F8"/>
    <w:rsid w:val="00E5112D"/>
    <w:rsid w:val="00E60310"/>
    <w:rsid w:val="00E638A8"/>
    <w:rsid w:val="00E63C97"/>
    <w:rsid w:val="00E6720A"/>
    <w:rsid w:val="00E67210"/>
    <w:rsid w:val="00E678FF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B4D2A"/>
    <w:rsid w:val="00EC3F4B"/>
    <w:rsid w:val="00EC7F5B"/>
    <w:rsid w:val="00ED380C"/>
    <w:rsid w:val="00EF3910"/>
    <w:rsid w:val="00EF6799"/>
    <w:rsid w:val="00F00CF1"/>
    <w:rsid w:val="00F02C86"/>
    <w:rsid w:val="00F034AC"/>
    <w:rsid w:val="00F04099"/>
    <w:rsid w:val="00F051AD"/>
    <w:rsid w:val="00F123C6"/>
    <w:rsid w:val="00F14D47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A1CF8"/>
    <w:rsid w:val="00FB2F87"/>
    <w:rsid w:val="00FB6302"/>
    <w:rsid w:val="00FB67C8"/>
    <w:rsid w:val="00FB6D6D"/>
    <w:rsid w:val="00FC192D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577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5577"/>
    <w:pPr>
      <w:keepNext/>
      <w:spacing w:line="360" w:lineRule="auto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5577"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5577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5577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75577"/>
    <w:pPr>
      <w:keepNext/>
      <w:jc w:val="right"/>
      <w:outlineLvl w:val="5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4E0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11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11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11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11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1189"/>
    <w:rPr>
      <w:rFonts w:asciiTheme="minorHAnsi" w:eastAsiaTheme="minorEastAsia" w:hAnsiTheme="minorHAnsi" w:cstheme="minorBidi"/>
      <w:b/>
      <w:bCs/>
    </w:rPr>
  </w:style>
  <w:style w:type="paragraph" w:styleId="BodyText">
    <w:name w:val="Body Text"/>
    <w:basedOn w:val="Normal"/>
    <w:link w:val="BodyTextChar"/>
    <w:uiPriority w:val="99"/>
    <w:rsid w:val="00975577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1189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75577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C311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975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5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755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3C34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18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C34D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C34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189"/>
    <w:rPr>
      <w:sz w:val="24"/>
      <w:szCs w:val="24"/>
    </w:rPr>
  </w:style>
  <w:style w:type="table" w:styleId="TableGrid">
    <w:name w:val="Table Grid"/>
    <w:basedOn w:val="TableNormal"/>
    <w:uiPriority w:val="99"/>
    <w:rsid w:val="00973E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рижатый влево"/>
    <w:basedOn w:val="Normal"/>
    <w:next w:val="Normal"/>
    <w:uiPriority w:val="99"/>
    <w:rsid w:val="006D2A62"/>
    <w:pPr>
      <w:autoSpaceDE w:val="0"/>
      <w:autoSpaceDN w:val="0"/>
      <w:adjustRightInd w:val="0"/>
    </w:pPr>
    <w:rPr>
      <w:rFonts w:ascii="Arial" w:hAnsi="Arial"/>
    </w:rPr>
  </w:style>
  <w:style w:type="paragraph" w:customStyle="1" w:styleId="1">
    <w:name w:val="Абзац списка1"/>
    <w:basedOn w:val="Normal"/>
    <w:uiPriority w:val="99"/>
    <w:rsid w:val="006D2A6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24E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E2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92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Абзац списка2"/>
    <w:basedOn w:val="Normal"/>
    <w:uiPriority w:val="99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4D1F2E"/>
    <w:rPr>
      <w:rFonts w:ascii="Verdana" w:hAnsi="Verdana"/>
      <w:color w:val="000099"/>
      <w:u w:val="none"/>
      <w:effect w:val="none"/>
    </w:rPr>
  </w:style>
  <w:style w:type="character" w:styleId="FootnoteReference">
    <w:name w:val="footnote reference"/>
    <w:basedOn w:val="DefaultParagraphFont"/>
    <w:uiPriority w:val="99"/>
    <w:rsid w:val="002E1B48"/>
    <w:rPr>
      <w:rFonts w:cs="Times New Roman"/>
      <w:vertAlign w:val="superscript"/>
    </w:rPr>
  </w:style>
  <w:style w:type="character" w:customStyle="1" w:styleId="a0">
    <w:name w:val="Привязка сноски"/>
    <w:uiPriority w:val="99"/>
    <w:rsid w:val="002E1B4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E1B48"/>
    <w:rPr>
      <w:color w:val="00000A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E1B48"/>
    <w:rPr>
      <w:rFonts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dr@hm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7</Pages>
  <Words>2217</Words>
  <Characters>12639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-</dc:creator>
  <cp:keywords/>
  <dc:description/>
  <cp:lastModifiedBy>1</cp:lastModifiedBy>
  <cp:revision>4</cp:revision>
  <cp:lastPrinted>2019-06-05T06:55:00Z</cp:lastPrinted>
  <dcterms:created xsi:type="dcterms:W3CDTF">2019-06-25T04:26:00Z</dcterms:created>
  <dcterms:modified xsi:type="dcterms:W3CDTF">2019-06-25T10:26:00Z</dcterms:modified>
</cp:coreProperties>
</file>